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35" w:rsidRPr="00AB7135" w:rsidRDefault="00D96156" w:rsidP="00AB7135">
      <w:pPr>
        <w:bidi/>
        <w:spacing w:line="360" w:lineRule="auto"/>
        <w:ind w:right="709" w:firstLine="413"/>
        <w:jc w:val="center"/>
        <w:rPr>
          <w:rFonts w:cs="PT Bold Heading"/>
          <w:sz w:val="32"/>
          <w:szCs w:val="32"/>
          <w:rtl/>
          <w:lang w:bidi="ar-EG"/>
        </w:rPr>
      </w:pPr>
      <w:r>
        <w:rPr>
          <w:rFonts w:cs="PT Bold Heading"/>
          <w:sz w:val="32"/>
          <w:szCs w:val="32"/>
          <w:lang w:bidi="ar-E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9.5pt">
            <v:imagedata r:id="rId8" o:title="logo-03"/>
          </v:shape>
        </w:pict>
      </w:r>
      <w:r w:rsidR="00AB7135">
        <w:rPr>
          <w:rFonts w:cs="PT Bold Heading"/>
          <w:sz w:val="28"/>
          <w:szCs w:val="28"/>
          <w:lang w:bidi="ar-EG"/>
        </w:rPr>
        <w:t xml:space="preserve">       </w:t>
      </w:r>
      <w:r>
        <w:rPr>
          <w:rFonts w:cs="PT Bold Heading"/>
          <w:sz w:val="28"/>
          <w:szCs w:val="28"/>
          <w:lang w:bidi="ar-EG"/>
        </w:rPr>
        <w:pict>
          <v:shape id="_x0000_i1026" type="#_x0000_t75" style="width:69pt;height:81.75pt">
            <v:imagedata r:id="rId9" o:title="AWC logo_final"/>
          </v:shape>
        </w:pict>
      </w:r>
      <w:r w:rsidR="00AB7135">
        <w:rPr>
          <w:rFonts w:cs="PT Bold Heading"/>
          <w:sz w:val="32"/>
          <w:szCs w:val="32"/>
          <w:lang w:bidi="ar-EG"/>
        </w:rPr>
        <w:t xml:space="preserve">     </w:t>
      </w:r>
      <w:r>
        <w:rPr>
          <w:rFonts w:cs="PT Bold Heading"/>
          <w:sz w:val="32"/>
          <w:szCs w:val="32"/>
          <w:lang w:bidi="ar-EG"/>
        </w:rPr>
        <w:pict>
          <v:shape id="_x0000_i1027" type="#_x0000_t75" style="width:77.25pt;height:77.25pt">
            <v:imagedata r:id="rId10" o:title="download"/>
          </v:shape>
        </w:pict>
      </w:r>
      <w:r w:rsidR="00AB7135">
        <w:rPr>
          <w:rFonts w:cs="PT Bold Heading"/>
          <w:sz w:val="32"/>
          <w:szCs w:val="32"/>
          <w:lang w:bidi="ar-EG"/>
        </w:rPr>
        <w:t xml:space="preserve">   </w:t>
      </w:r>
      <w:r>
        <w:rPr>
          <w:rFonts w:cs="PT Bold Heading"/>
          <w:sz w:val="32"/>
          <w:szCs w:val="32"/>
          <w:lang w:bidi="ar-EG"/>
        </w:rPr>
        <w:pict>
          <v:shape id="_x0000_i1028" type="#_x0000_t75" style="width:75.75pt;height:79.5pt">
            <v:imagedata r:id="rId11" o:title="Untitled-1"/>
          </v:shape>
        </w:pict>
      </w:r>
    </w:p>
    <w:p w:rsidR="00953B29" w:rsidRPr="008A2C5C" w:rsidRDefault="00953B29" w:rsidP="00AB7135">
      <w:pPr>
        <w:bidi/>
        <w:spacing w:line="360" w:lineRule="auto"/>
        <w:ind w:right="709" w:firstLine="413"/>
        <w:jc w:val="center"/>
        <w:rPr>
          <w:rFonts w:ascii="Arial" w:hAnsi="Arial" w:cs="Arial"/>
          <w:b/>
          <w:bCs/>
          <w:sz w:val="40"/>
          <w:szCs w:val="40"/>
          <w:lang w:bidi="ar-EG"/>
        </w:rPr>
      </w:pPr>
      <w:r w:rsidRPr="008A2C5C">
        <w:rPr>
          <w:rFonts w:ascii="Arial" w:hAnsi="Arial" w:cs="Arial"/>
          <w:b/>
          <w:bCs/>
          <w:sz w:val="40"/>
          <w:szCs w:val="40"/>
          <w:rtl/>
          <w:lang w:bidi="ar-EG"/>
        </w:rPr>
        <w:t>إستمارة حجز المعرض</w:t>
      </w:r>
    </w:p>
    <w:p w:rsidR="00953B29" w:rsidRPr="008A2C5C" w:rsidRDefault="00953B29" w:rsidP="00953B29">
      <w:pPr>
        <w:bidi/>
        <w:spacing w:line="360" w:lineRule="auto"/>
        <w:ind w:right="709" w:firstLine="413"/>
        <w:jc w:val="center"/>
        <w:rPr>
          <w:rFonts w:ascii="Calibri" w:hAnsi="Calibri" w:cs="PT Bold Heading"/>
          <w:b/>
          <w:bCs/>
          <w:sz w:val="40"/>
          <w:szCs w:val="36"/>
          <w:lang w:bidi="ar-EG"/>
        </w:rPr>
      </w:pPr>
      <w:r w:rsidRPr="008A2C5C">
        <w:rPr>
          <w:rFonts w:ascii="Calibri" w:hAnsi="Calibri" w:cs="PT Bold Heading"/>
          <w:b/>
          <w:bCs/>
          <w:sz w:val="40"/>
          <w:szCs w:val="36"/>
          <w:lang w:bidi="ar-EG"/>
        </w:rPr>
        <w:t>Arab Water Expo</w:t>
      </w:r>
      <w:r w:rsidRPr="008A2C5C">
        <w:rPr>
          <w:rFonts w:ascii="Calibri" w:hAnsi="Calibri" w:cs="PT Bold Heading"/>
          <w:b/>
          <w:bCs/>
          <w:sz w:val="40"/>
          <w:szCs w:val="36"/>
          <w:rtl/>
          <w:lang w:bidi="ar-EG"/>
        </w:rPr>
        <w:t xml:space="preserve"> </w:t>
      </w:r>
    </w:p>
    <w:p w:rsidR="00953B29" w:rsidRPr="008A2C5C" w:rsidRDefault="00953B29" w:rsidP="00953B29">
      <w:pPr>
        <w:bidi/>
        <w:spacing w:line="360" w:lineRule="auto"/>
        <w:ind w:right="709" w:firstLine="413"/>
        <w:jc w:val="center"/>
        <w:rPr>
          <w:rFonts w:ascii="Calibri" w:hAnsi="Calibri" w:cs="PT Bold Heading"/>
          <w:b/>
          <w:bCs/>
          <w:sz w:val="40"/>
          <w:szCs w:val="36"/>
          <w:rtl/>
          <w:lang w:bidi="ar-EG"/>
        </w:rPr>
      </w:pPr>
      <w:r w:rsidRPr="008A2C5C">
        <w:rPr>
          <w:rFonts w:ascii="Calibri" w:hAnsi="Calibri" w:cs="PT Bold Heading"/>
          <w:b/>
          <w:bCs/>
          <w:sz w:val="40"/>
          <w:szCs w:val="36"/>
          <w:lang w:bidi="ar-EG"/>
        </w:rPr>
        <w:t>Reservation Form</w:t>
      </w:r>
    </w:p>
    <w:p w:rsidR="00953B29" w:rsidRDefault="00953B29" w:rsidP="00953B29">
      <w:pPr>
        <w:bidi/>
        <w:spacing w:line="360" w:lineRule="auto"/>
        <w:ind w:right="142" w:firstLine="2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إسم الشــــركة</w:t>
      </w:r>
      <w:r>
        <w:rPr>
          <w:b/>
          <w:bCs/>
          <w:sz w:val="28"/>
          <w:szCs w:val="28"/>
          <w:lang w:bidi="ar-EG"/>
        </w:rPr>
        <w:t xml:space="preserve"> </w:t>
      </w:r>
      <w:r w:rsidRPr="00642C8C">
        <w:rPr>
          <w:rFonts w:hint="cs"/>
          <w:sz w:val="28"/>
          <w:szCs w:val="28"/>
          <w:rtl/>
          <w:lang w:bidi="ar-EG"/>
        </w:rPr>
        <w:t>:</w:t>
      </w:r>
      <w:r>
        <w:rPr>
          <w:sz w:val="28"/>
          <w:szCs w:val="28"/>
          <w:lang w:bidi="ar-EG"/>
        </w:rPr>
        <w:t xml:space="preserve"> ………........……........….…</w:t>
      </w:r>
      <w:r w:rsidRPr="00642C8C">
        <w:rPr>
          <w:sz w:val="28"/>
          <w:szCs w:val="28"/>
          <w:lang w:bidi="ar-EG"/>
        </w:rPr>
        <w:t>……………………….…………………</w:t>
      </w:r>
    </w:p>
    <w:p w:rsidR="00953B29" w:rsidRDefault="00953B29" w:rsidP="00953B29">
      <w:pPr>
        <w:bidi/>
        <w:spacing w:line="360" w:lineRule="auto"/>
        <w:ind w:right="142" w:firstLine="2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المدير المسئول:</w:t>
      </w:r>
      <w:r>
        <w:rPr>
          <w:sz w:val="28"/>
          <w:szCs w:val="28"/>
          <w:lang w:bidi="ar-EG"/>
        </w:rPr>
        <w:t>……………………........……… .......</w:t>
      </w:r>
      <w:r w:rsidRPr="00642C8C">
        <w:rPr>
          <w:sz w:val="28"/>
          <w:szCs w:val="28"/>
          <w:lang w:bidi="ar-EG"/>
        </w:rPr>
        <w:t>…………………</w:t>
      </w:r>
      <w:r>
        <w:rPr>
          <w:sz w:val="28"/>
          <w:szCs w:val="28"/>
          <w:lang w:bidi="ar-EG"/>
        </w:rPr>
        <w:t xml:space="preserve"> </w:t>
      </w:r>
      <w:r w:rsidRPr="00642C8C">
        <w:rPr>
          <w:sz w:val="28"/>
          <w:szCs w:val="28"/>
          <w:lang w:bidi="ar-EG"/>
        </w:rPr>
        <w:t>……………</w:t>
      </w:r>
    </w:p>
    <w:p w:rsidR="00953B29" w:rsidRPr="00DD67B4" w:rsidRDefault="00953B29" w:rsidP="00953B29">
      <w:pPr>
        <w:bidi/>
        <w:spacing w:line="360" w:lineRule="auto"/>
        <w:ind w:right="142" w:firstLine="2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العنـــــــــــوان</w:t>
      </w:r>
      <w:r>
        <w:rPr>
          <w:b/>
          <w:bCs/>
          <w:sz w:val="28"/>
          <w:szCs w:val="28"/>
          <w:lang w:bidi="ar-EG"/>
        </w:rPr>
        <w:t xml:space="preserve"> </w:t>
      </w:r>
      <w:r w:rsidRPr="00642C8C">
        <w:rPr>
          <w:rFonts w:hint="cs"/>
          <w:sz w:val="28"/>
          <w:szCs w:val="28"/>
          <w:rtl/>
          <w:lang w:bidi="ar-EG"/>
        </w:rPr>
        <w:t>:</w:t>
      </w:r>
      <w:r w:rsidRPr="00642C8C">
        <w:rPr>
          <w:sz w:val="28"/>
          <w:szCs w:val="28"/>
          <w:lang w:bidi="ar-EG"/>
        </w:rPr>
        <w:t xml:space="preserve">  ………………</w:t>
      </w:r>
      <w:r>
        <w:rPr>
          <w:sz w:val="28"/>
          <w:szCs w:val="28"/>
          <w:lang w:bidi="ar-EG"/>
        </w:rPr>
        <w:t>........</w:t>
      </w:r>
      <w:r w:rsidRPr="00642C8C">
        <w:rPr>
          <w:sz w:val="28"/>
          <w:szCs w:val="28"/>
          <w:lang w:bidi="ar-EG"/>
        </w:rPr>
        <w:t>…</w:t>
      </w:r>
      <w:r>
        <w:rPr>
          <w:sz w:val="28"/>
          <w:szCs w:val="28"/>
          <w:lang w:bidi="ar-EG"/>
        </w:rPr>
        <w:t>….……….......</w:t>
      </w:r>
      <w:r w:rsidRPr="00642C8C">
        <w:rPr>
          <w:sz w:val="28"/>
          <w:szCs w:val="28"/>
          <w:lang w:bidi="ar-EG"/>
        </w:rPr>
        <w:t>……………………………….</w:t>
      </w:r>
    </w:p>
    <w:p w:rsidR="00953B29" w:rsidRDefault="00953B29" w:rsidP="00953B29">
      <w:pPr>
        <w:bidi/>
        <w:spacing w:line="360" w:lineRule="auto"/>
        <w:ind w:right="142" w:firstLine="2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المدينة :</w:t>
      </w:r>
      <w:r w:rsidRPr="00642C8C">
        <w:rPr>
          <w:sz w:val="28"/>
          <w:szCs w:val="28"/>
          <w:lang w:bidi="ar-EG"/>
        </w:rPr>
        <w:t>……</w:t>
      </w:r>
      <w:r>
        <w:rPr>
          <w:sz w:val="28"/>
          <w:szCs w:val="28"/>
          <w:lang w:bidi="ar-EG"/>
        </w:rPr>
        <w:t>.........</w:t>
      </w:r>
      <w:r w:rsidRPr="00642C8C">
        <w:rPr>
          <w:sz w:val="28"/>
          <w:szCs w:val="28"/>
          <w:lang w:bidi="ar-EG"/>
        </w:rPr>
        <w:t>…………………</w:t>
      </w:r>
      <w:r>
        <w:rPr>
          <w:sz w:val="28"/>
          <w:szCs w:val="28"/>
          <w:lang w:bidi="ar-EG"/>
        </w:rPr>
        <w:t xml:space="preserve">. </w:t>
      </w:r>
      <w:r w:rsidRPr="00642C8C">
        <w:rPr>
          <w:sz w:val="28"/>
          <w:szCs w:val="28"/>
          <w:lang w:bidi="ar-EG"/>
        </w:rPr>
        <w:t>….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الدولة :</w:t>
      </w:r>
      <w:proofErr w:type="gramEnd"/>
      <w:r w:rsidRPr="00642C8C">
        <w:rPr>
          <w:sz w:val="28"/>
          <w:szCs w:val="28"/>
          <w:lang w:bidi="ar-EG"/>
        </w:rPr>
        <w:t xml:space="preserve"> …………</w:t>
      </w:r>
      <w:r>
        <w:rPr>
          <w:sz w:val="28"/>
          <w:szCs w:val="28"/>
          <w:lang w:bidi="ar-EG"/>
        </w:rPr>
        <w:t xml:space="preserve">…… </w:t>
      </w:r>
      <w:r w:rsidRPr="00642C8C">
        <w:rPr>
          <w:sz w:val="28"/>
          <w:szCs w:val="28"/>
          <w:lang w:bidi="ar-EG"/>
        </w:rPr>
        <w:t>……</w:t>
      </w:r>
      <w:r>
        <w:rPr>
          <w:sz w:val="28"/>
          <w:szCs w:val="28"/>
          <w:lang w:bidi="ar-EG"/>
        </w:rPr>
        <w:t>......</w:t>
      </w:r>
      <w:r w:rsidRPr="00642C8C">
        <w:rPr>
          <w:sz w:val="28"/>
          <w:szCs w:val="28"/>
          <w:lang w:bidi="ar-EG"/>
        </w:rPr>
        <w:t>…………</w:t>
      </w:r>
    </w:p>
    <w:p w:rsidR="00953B29" w:rsidRDefault="00953B29" w:rsidP="00953B29">
      <w:pPr>
        <w:bidi/>
        <w:spacing w:line="360" w:lineRule="auto"/>
        <w:ind w:right="142" w:firstLine="2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تليفون :</w:t>
      </w:r>
      <w:r w:rsidRPr="00642C8C">
        <w:rPr>
          <w:sz w:val="28"/>
          <w:szCs w:val="28"/>
          <w:lang w:bidi="ar-EG"/>
        </w:rPr>
        <w:t xml:space="preserve"> ………………</w:t>
      </w:r>
      <w:r>
        <w:rPr>
          <w:sz w:val="28"/>
          <w:szCs w:val="28"/>
          <w:lang w:bidi="ar-EG"/>
        </w:rPr>
        <w:t>.............</w:t>
      </w:r>
      <w:r w:rsidRPr="00642C8C">
        <w:rPr>
          <w:sz w:val="28"/>
          <w:szCs w:val="28"/>
          <w:lang w:bidi="ar-EG"/>
        </w:rPr>
        <w:t>…………</w:t>
      </w:r>
      <w:r>
        <w:rPr>
          <w:rFonts w:hint="cs"/>
          <w:b/>
          <w:bCs/>
          <w:sz w:val="28"/>
          <w:szCs w:val="28"/>
          <w:rtl/>
          <w:lang w:bidi="ar-EG"/>
        </w:rPr>
        <w:t>فاكس:</w:t>
      </w:r>
      <w:r>
        <w:rPr>
          <w:sz w:val="28"/>
          <w:szCs w:val="28"/>
          <w:lang w:bidi="ar-EG"/>
        </w:rPr>
        <w:t xml:space="preserve"> ………………...….………………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953B29" w:rsidRDefault="00953B29" w:rsidP="00953B29">
      <w:pPr>
        <w:bidi/>
        <w:spacing w:line="360" w:lineRule="auto"/>
        <w:ind w:right="142" w:firstLine="2"/>
        <w:rPr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بريد إلكترونى:</w:t>
      </w:r>
      <w:r w:rsidRPr="00642C8C">
        <w:rPr>
          <w:sz w:val="28"/>
          <w:szCs w:val="28"/>
          <w:lang w:bidi="ar-EG"/>
        </w:rPr>
        <w:t xml:space="preserve"> ……………</w:t>
      </w:r>
      <w:r>
        <w:rPr>
          <w:sz w:val="28"/>
          <w:szCs w:val="28"/>
          <w:lang w:bidi="ar-EG"/>
        </w:rPr>
        <w:t>..............</w:t>
      </w:r>
      <w:r w:rsidRPr="00642C8C">
        <w:rPr>
          <w:sz w:val="28"/>
          <w:szCs w:val="28"/>
          <w:lang w:bidi="ar-EG"/>
        </w:rPr>
        <w:t>……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موقع الإنترنت :</w:t>
      </w:r>
      <w:r>
        <w:rPr>
          <w:sz w:val="28"/>
          <w:szCs w:val="28"/>
          <w:lang w:bidi="ar-EG"/>
        </w:rPr>
        <w:t>...…….</w:t>
      </w:r>
      <w:r w:rsidRPr="00642C8C">
        <w:rPr>
          <w:sz w:val="28"/>
          <w:szCs w:val="28"/>
          <w:lang w:bidi="ar-EG"/>
        </w:rPr>
        <w:t>……</w:t>
      </w:r>
      <w:r>
        <w:rPr>
          <w:sz w:val="28"/>
          <w:szCs w:val="28"/>
          <w:lang w:bidi="ar-EG"/>
        </w:rPr>
        <w:t>..</w:t>
      </w:r>
      <w:r w:rsidRPr="00642C8C">
        <w:rPr>
          <w:sz w:val="28"/>
          <w:szCs w:val="28"/>
          <w:lang w:bidi="ar-EG"/>
        </w:rPr>
        <w:t>………………</w:t>
      </w:r>
    </w:p>
    <w:p w:rsidR="00953B29" w:rsidRDefault="00953B29" w:rsidP="00953B29">
      <w:pPr>
        <w:bidi/>
        <w:spacing w:line="360" w:lineRule="auto"/>
        <w:ind w:right="142" w:firstLine="2"/>
        <w:rPr>
          <w:b/>
          <w:bCs/>
          <w:sz w:val="28"/>
          <w:szCs w:val="28"/>
          <w:rtl/>
          <w:lang w:bidi="ar-EG"/>
        </w:rPr>
      </w:pPr>
      <w:r w:rsidRPr="005466C2">
        <w:rPr>
          <w:rFonts w:hint="cs"/>
          <w:b/>
          <w:bCs/>
          <w:sz w:val="28"/>
          <w:szCs w:val="28"/>
          <w:rtl/>
          <w:lang w:bidi="ar-EG"/>
        </w:rPr>
        <w:t>المساحة المطلوبة :</w:t>
      </w:r>
      <w:r>
        <w:rPr>
          <w:sz w:val="28"/>
          <w:szCs w:val="28"/>
          <w:lang w:bidi="ar-EG"/>
        </w:rPr>
        <w:t>…………................……………</w:t>
      </w:r>
      <w:r w:rsidRPr="00642C8C">
        <w:rPr>
          <w:sz w:val="28"/>
          <w:szCs w:val="28"/>
          <w:lang w:bidi="ar-EG"/>
        </w:rPr>
        <w:t>…………………………………</w:t>
      </w:r>
    </w:p>
    <w:p w:rsidR="00953B29" w:rsidRPr="00170A95" w:rsidRDefault="00953B29" w:rsidP="00953B29">
      <w:pPr>
        <w:spacing w:line="360" w:lineRule="auto"/>
        <w:ind w:left="426" w:right="142" w:firstLine="2"/>
        <w:rPr>
          <w:b/>
          <w:bCs/>
          <w:color w:val="1F497D"/>
          <w:sz w:val="28"/>
          <w:szCs w:val="28"/>
          <w:lang w:bidi="ar-EG"/>
        </w:rPr>
      </w:pPr>
      <w:r w:rsidRPr="00170A95">
        <w:rPr>
          <w:b/>
          <w:bCs/>
          <w:color w:val="1F497D"/>
          <w:sz w:val="28"/>
          <w:szCs w:val="28"/>
          <w:lang w:bidi="ar-EG"/>
        </w:rPr>
        <w:t>Company Name :</w:t>
      </w:r>
      <w:r w:rsidRPr="00170A95">
        <w:rPr>
          <w:rFonts w:hint="cs"/>
          <w:b/>
          <w:bCs/>
          <w:color w:val="1F497D"/>
          <w:sz w:val="28"/>
          <w:szCs w:val="28"/>
          <w:rtl/>
          <w:lang w:bidi="ar-EG"/>
        </w:rPr>
        <w:t xml:space="preserve">  </w:t>
      </w:r>
      <w:r>
        <w:rPr>
          <w:color w:val="1F497D"/>
          <w:sz w:val="28"/>
          <w:szCs w:val="28"/>
          <w:lang w:bidi="ar-EG"/>
        </w:rPr>
        <w:t>…………………….............…………</w:t>
      </w:r>
      <w:r w:rsidRPr="00170A95">
        <w:rPr>
          <w:color w:val="1F497D"/>
          <w:sz w:val="28"/>
          <w:szCs w:val="28"/>
          <w:lang w:bidi="ar-EG"/>
        </w:rPr>
        <w:t>………………………</w:t>
      </w:r>
    </w:p>
    <w:p w:rsidR="00953B29" w:rsidRPr="00170A95" w:rsidRDefault="00953B29" w:rsidP="00953B29">
      <w:pPr>
        <w:spacing w:line="360" w:lineRule="auto"/>
        <w:ind w:left="426" w:right="142" w:firstLine="2"/>
        <w:rPr>
          <w:b/>
          <w:bCs/>
          <w:color w:val="1F497D"/>
          <w:sz w:val="28"/>
          <w:szCs w:val="28"/>
          <w:lang w:bidi="ar-EG"/>
        </w:rPr>
      </w:pPr>
      <w:r w:rsidRPr="00170A95">
        <w:rPr>
          <w:b/>
          <w:bCs/>
          <w:color w:val="1F497D"/>
          <w:sz w:val="28"/>
          <w:szCs w:val="28"/>
          <w:lang w:bidi="ar-EG"/>
        </w:rPr>
        <w:t>Responsible Manager</w:t>
      </w:r>
      <w:proofErr w:type="gramStart"/>
      <w:r w:rsidRPr="00170A95">
        <w:rPr>
          <w:b/>
          <w:bCs/>
          <w:color w:val="1F497D"/>
          <w:sz w:val="28"/>
          <w:szCs w:val="28"/>
          <w:lang w:bidi="ar-EG"/>
        </w:rPr>
        <w:t>:</w:t>
      </w:r>
      <w:r w:rsidRPr="00170A95">
        <w:rPr>
          <w:rFonts w:hint="cs"/>
          <w:b/>
          <w:bCs/>
          <w:color w:val="1F497D"/>
          <w:sz w:val="28"/>
          <w:szCs w:val="28"/>
          <w:rtl/>
          <w:lang w:bidi="ar-EG"/>
        </w:rPr>
        <w:t xml:space="preserve">  </w:t>
      </w:r>
      <w:r>
        <w:rPr>
          <w:color w:val="1F497D"/>
          <w:sz w:val="28"/>
          <w:szCs w:val="28"/>
          <w:lang w:bidi="ar-EG"/>
        </w:rPr>
        <w:t>…………............……………</w:t>
      </w:r>
      <w:r w:rsidRPr="00170A95">
        <w:rPr>
          <w:color w:val="1F497D"/>
          <w:sz w:val="28"/>
          <w:szCs w:val="28"/>
          <w:lang w:bidi="ar-EG"/>
        </w:rPr>
        <w:t>…………………………</w:t>
      </w:r>
      <w:proofErr w:type="gramEnd"/>
    </w:p>
    <w:p w:rsidR="00953B29" w:rsidRPr="00170A95" w:rsidRDefault="00953B29" w:rsidP="00953B29">
      <w:pPr>
        <w:spacing w:line="360" w:lineRule="auto"/>
        <w:ind w:left="426" w:right="142" w:firstLine="2"/>
        <w:rPr>
          <w:b/>
          <w:bCs/>
          <w:color w:val="1F497D"/>
          <w:sz w:val="28"/>
          <w:szCs w:val="28"/>
          <w:lang w:bidi="ar-EG"/>
        </w:rPr>
      </w:pPr>
      <w:r w:rsidRPr="00170A95">
        <w:rPr>
          <w:b/>
          <w:bCs/>
          <w:color w:val="1F497D"/>
          <w:sz w:val="28"/>
          <w:szCs w:val="28"/>
          <w:lang w:bidi="ar-EG"/>
        </w:rPr>
        <w:t>Address</w:t>
      </w:r>
      <w:proofErr w:type="gramStart"/>
      <w:r w:rsidRPr="00170A95">
        <w:rPr>
          <w:b/>
          <w:bCs/>
          <w:color w:val="1F497D"/>
          <w:sz w:val="28"/>
          <w:szCs w:val="28"/>
          <w:lang w:bidi="ar-EG"/>
        </w:rPr>
        <w:t>:</w:t>
      </w:r>
      <w:r w:rsidRPr="00170A95">
        <w:rPr>
          <w:rFonts w:hint="cs"/>
          <w:b/>
          <w:bCs/>
          <w:color w:val="1F497D"/>
          <w:sz w:val="28"/>
          <w:szCs w:val="28"/>
          <w:rtl/>
          <w:lang w:bidi="ar-EG"/>
        </w:rPr>
        <w:t xml:space="preserve">  </w:t>
      </w:r>
      <w:r>
        <w:rPr>
          <w:color w:val="1F497D"/>
          <w:sz w:val="28"/>
          <w:szCs w:val="28"/>
          <w:lang w:bidi="ar-EG"/>
        </w:rPr>
        <w:t>…………</w:t>
      </w:r>
      <w:r w:rsidRPr="00170A95">
        <w:rPr>
          <w:color w:val="1F497D"/>
          <w:sz w:val="28"/>
          <w:szCs w:val="28"/>
          <w:lang w:bidi="ar-EG"/>
        </w:rPr>
        <w:t>……</w:t>
      </w:r>
      <w:r>
        <w:rPr>
          <w:color w:val="1F497D"/>
          <w:sz w:val="28"/>
          <w:szCs w:val="28"/>
          <w:lang w:bidi="ar-EG"/>
        </w:rPr>
        <w:t>..............</w:t>
      </w:r>
      <w:r w:rsidRPr="00170A95">
        <w:rPr>
          <w:color w:val="1F497D"/>
          <w:sz w:val="28"/>
          <w:szCs w:val="28"/>
          <w:lang w:bidi="ar-EG"/>
        </w:rPr>
        <w:t>…………..……………………………………</w:t>
      </w:r>
      <w:proofErr w:type="gramEnd"/>
    </w:p>
    <w:p w:rsidR="00953B29" w:rsidRPr="00170A95" w:rsidRDefault="00953B29" w:rsidP="00953B29">
      <w:pPr>
        <w:spacing w:line="360" w:lineRule="auto"/>
        <w:ind w:left="426" w:right="142" w:firstLine="2"/>
        <w:rPr>
          <w:b/>
          <w:bCs/>
          <w:color w:val="1F497D"/>
          <w:sz w:val="28"/>
          <w:szCs w:val="28"/>
          <w:lang w:bidi="ar-EG"/>
        </w:rPr>
      </w:pPr>
      <w:proofErr w:type="gramStart"/>
      <w:r w:rsidRPr="00170A95">
        <w:rPr>
          <w:b/>
          <w:bCs/>
          <w:color w:val="1F497D"/>
          <w:sz w:val="28"/>
          <w:szCs w:val="28"/>
          <w:lang w:bidi="ar-EG"/>
        </w:rPr>
        <w:t>City :</w:t>
      </w:r>
      <w:proofErr w:type="gramEnd"/>
      <w:r w:rsidRPr="00170A95">
        <w:rPr>
          <w:b/>
          <w:bCs/>
          <w:color w:val="1F497D"/>
          <w:sz w:val="28"/>
          <w:szCs w:val="28"/>
          <w:lang w:bidi="ar-EG"/>
        </w:rPr>
        <w:t xml:space="preserve"> </w:t>
      </w:r>
      <w:r>
        <w:rPr>
          <w:color w:val="1F497D"/>
          <w:sz w:val="28"/>
          <w:szCs w:val="28"/>
          <w:lang w:bidi="ar-EG"/>
        </w:rPr>
        <w:t>…………</w:t>
      </w:r>
      <w:r w:rsidRPr="00170A95">
        <w:rPr>
          <w:color w:val="1F497D"/>
          <w:sz w:val="28"/>
          <w:szCs w:val="28"/>
          <w:lang w:bidi="ar-EG"/>
        </w:rPr>
        <w:t>………</w:t>
      </w:r>
      <w:r>
        <w:rPr>
          <w:color w:val="1F497D"/>
          <w:sz w:val="28"/>
          <w:szCs w:val="28"/>
          <w:lang w:bidi="ar-EG"/>
        </w:rPr>
        <w:t>....</w:t>
      </w:r>
      <w:r w:rsidRPr="00170A95">
        <w:rPr>
          <w:color w:val="1F497D"/>
          <w:sz w:val="28"/>
          <w:szCs w:val="28"/>
          <w:lang w:bidi="ar-EG"/>
        </w:rPr>
        <w:t>……………</w:t>
      </w:r>
      <w:r w:rsidRPr="00170A95">
        <w:rPr>
          <w:b/>
          <w:bCs/>
          <w:color w:val="1F497D"/>
          <w:sz w:val="28"/>
          <w:szCs w:val="28"/>
          <w:lang w:bidi="ar-EG"/>
        </w:rPr>
        <w:t>Country:</w:t>
      </w:r>
      <w:r>
        <w:rPr>
          <w:color w:val="1F497D"/>
          <w:sz w:val="28"/>
          <w:szCs w:val="28"/>
          <w:lang w:bidi="ar-EG"/>
        </w:rPr>
        <w:t xml:space="preserve"> ……</w:t>
      </w:r>
      <w:r w:rsidRPr="00170A95">
        <w:rPr>
          <w:color w:val="1F497D"/>
          <w:sz w:val="28"/>
          <w:szCs w:val="28"/>
          <w:lang w:bidi="ar-EG"/>
        </w:rPr>
        <w:t>……</w:t>
      </w:r>
      <w:r>
        <w:rPr>
          <w:color w:val="1F497D"/>
          <w:sz w:val="28"/>
          <w:szCs w:val="28"/>
          <w:lang w:bidi="ar-EG"/>
        </w:rPr>
        <w:t>.........</w:t>
      </w:r>
      <w:r w:rsidRPr="00170A95">
        <w:rPr>
          <w:color w:val="1F497D"/>
          <w:sz w:val="28"/>
          <w:szCs w:val="28"/>
          <w:lang w:bidi="ar-EG"/>
        </w:rPr>
        <w:t>……………….</w:t>
      </w:r>
    </w:p>
    <w:p w:rsidR="00953B29" w:rsidRPr="00170A95" w:rsidRDefault="00953B29" w:rsidP="00953B29">
      <w:pPr>
        <w:spacing w:line="360" w:lineRule="auto"/>
        <w:ind w:left="426" w:right="142" w:firstLine="2"/>
        <w:rPr>
          <w:b/>
          <w:bCs/>
          <w:color w:val="1F497D"/>
          <w:sz w:val="28"/>
          <w:szCs w:val="28"/>
          <w:lang w:bidi="ar-EG"/>
        </w:rPr>
      </w:pPr>
      <w:r w:rsidRPr="00170A95">
        <w:rPr>
          <w:b/>
          <w:bCs/>
          <w:color w:val="1F497D"/>
          <w:sz w:val="28"/>
          <w:szCs w:val="28"/>
          <w:lang w:bidi="ar-EG"/>
        </w:rPr>
        <w:t xml:space="preserve">Telephone: </w:t>
      </w:r>
      <w:proofErr w:type="gramStart"/>
      <w:r>
        <w:rPr>
          <w:color w:val="1F497D"/>
          <w:sz w:val="28"/>
          <w:szCs w:val="28"/>
          <w:lang w:bidi="ar-EG"/>
        </w:rPr>
        <w:t>…………</w:t>
      </w:r>
      <w:r w:rsidRPr="00170A95">
        <w:rPr>
          <w:color w:val="1F497D"/>
          <w:sz w:val="28"/>
          <w:szCs w:val="28"/>
          <w:lang w:bidi="ar-EG"/>
        </w:rPr>
        <w:t>…………</w:t>
      </w:r>
      <w:r>
        <w:rPr>
          <w:color w:val="1F497D"/>
          <w:sz w:val="28"/>
          <w:szCs w:val="28"/>
          <w:lang w:bidi="ar-EG"/>
        </w:rPr>
        <w:t>....</w:t>
      </w:r>
      <w:r w:rsidRPr="00170A95">
        <w:rPr>
          <w:color w:val="1F497D"/>
          <w:sz w:val="28"/>
          <w:szCs w:val="28"/>
          <w:lang w:bidi="ar-EG"/>
        </w:rPr>
        <w:t>…</w:t>
      </w:r>
      <w:proofErr w:type="gramEnd"/>
      <w:r w:rsidRPr="00170A95">
        <w:rPr>
          <w:color w:val="1F497D"/>
          <w:sz w:val="28"/>
          <w:szCs w:val="28"/>
          <w:lang w:bidi="ar-EG"/>
        </w:rPr>
        <w:t>..</w:t>
      </w:r>
      <w:r w:rsidRPr="00170A95">
        <w:rPr>
          <w:b/>
          <w:bCs/>
          <w:color w:val="1F497D"/>
          <w:sz w:val="28"/>
          <w:szCs w:val="28"/>
          <w:lang w:bidi="ar-EG"/>
        </w:rPr>
        <w:t>Fax:</w:t>
      </w:r>
      <w:r>
        <w:rPr>
          <w:color w:val="1F497D"/>
          <w:sz w:val="28"/>
          <w:szCs w:val="28"/>
          <w:lang w:bidi="ar-EG"/>
        </w:rPr>
        <w:t xml:space="preserve"> …...</w:t>
      </w:r>
      <w:r w:rsidRPr="00170A95">
        <w:rPr>
          <w:color w:val="1F497D"/>
          <w:sz w:val="28"/>
          <w:szCs w:val="28"/>
          <w:lang w:bidi="ar-EG"/>
        </w:rPr>
        <w:t>………</w:t>
      </w:r>
      <w:r>
        <w:rPr>
          <w:color w:val="1F497D"/>
          <w:sz w:val="28"/>
          <w:szCs w:val="28"/>
          <w:lang w:bidi="ar-EG"/>
        </w:rPr>
        <w:t>.........</w:t>
      </w:r>
      <w:r w:rsidRPr="00170A95">
        <w:rPr>
          <w:color w:val="1F497D"/>
          <w:sz w:val="28"/>
          <w:szCs w:val="28"/>
          <w:lang w:bidi="ar-EG"/>
        </w:rPr>
        <w:t>…………………..</w:t>
      </w:r>
    </w:p>
    <w:p w:rsidR="00953B29" w:rsidRPr="00170A95" w:rsidRDefault="00953B29" w:rsidP="00953B29">
      <w:pPr>
        <w:spacing w:line="360" w:lineRule="auto"/>
        <w:ind w:left="426" w:right="142" w:firstLine="2"/>
        <w:rPr>
          <w:b/>
          <w:bCs/>
          <w:color w:val="1F497D"/>
          <w:sz w:val="28"/>
          <w:szCs w:val="28"/>
          <w:lang w:bidi="ar-EG"/>
        </w:rPr>
      </w:pPr>
      <w:r w:rsidRPr="00170A95">
        <w:rPr>
          <w:b/>
          <w:bCs/>
          <w:color w:val="1F497D"/>
          <w:sz w:val="28"/>
          <w:szCs w:val="28"/>
          <w:lang w:bidi="ar-EG"/>
        </w:rPr>
        <w:t>Website:</w:t>
      </w:r>
      <w:r w:rsidRPr="00170A95">
        <w:rPr>
          <w:color w:val="1F497D"/>
          <w:sz w:val="28"/>
          <w:szCs w:val="28"/>
          <w:lang w:bidi="ar-EG"/>
        </w:rPr>
        <w:t xml:space="preserve"> …………………</w:t>
      </w:r>
      <w:r>
        <w:rPr>
          <w:color w:val="1F497D"/>
          <w:sz w:val="28"/>
          <w:szCs w:val="28"/>
          <w:lang w:bidi="ar-EG"/>
        </w:rPr>
        <w:t>.</w:t>
      </w:r>
      <w:r w:rsidRPr="00170A95">
        <w:rPr>
          <w:color w:val="1F497D"/>
          <w:sz w:val="28"/>
          <w:szCs w:val="28"/>
          <w:lang w:bidi="ar-EG"/>
        </w:rPr>
        <w:t>………….</w:t>
      </w:r>
      <w:r w:rsidRPr="00170A95">
        <w:rPr>
          <w:b/>
          <w:bCs/>
          <w:color w:val="1F497D"/>
          <w:sz w:val="28"/>
          <w:szCs w:val="28"/>
          <w:lang w:bidi="ar-EG"/>
        </w:rPr>
        <w:t>E-mail:</w:t>
      </w:r>
      <w:r>
        <w:rPr>
          <w:color w:val="1F497D"/>
          <w:sz w:val="28"/>
          <w:szCs w:val="28"/>
          <w:lang w:bidi="ar-EG"/>
        </w:rPr>
        <w:t xml:space="preserve"> ……………..............</w:t>
      </w:r>
      <w:r w:rsidRPr="00170A95">
        <w:rPr>
          <w:color w:val="1F497D"/>
          <w:sz w:val="28"/>
          <w:szCs w:val="28"/>
          <w:lang w:bidi="ar-EG"/>
        </w:rPr>
        <w:t>…………..</w:t>
      </w:r>
    </w:p>
    <w:p w:rsidR="00953B29" w:rsidRDefault="00953B29" w:rsidP="00953B29">
      <w:pPr>
        <w:spacing w:line="360" w:lineRule="auto"/>
        <w:ind w:left="426" w:right="142" w:firstLine="2"/>
        <w:rPr>
          <w:sz w:val="28"/>
          <w:szCs w:val="28"/>
          <w:lang w:bidi="ar-EG"/>
        </w:rPr>
      </w:pPr>
      <w:r w:rsidRPr="00170A95">
        <w:rPr>
          <w:b/>
          <w:bCs/>
          <w:color w:val="1F497D"/>
          <w:sz w:val="28"/>
          <w:szCs w:val="28"/>
          <w:lang w:bidi="ar-EG"/>
        </w:rPr>
        <w:t xml:space="preserve">Required Space &amp; Total Area: </w:t>
      </w:r>
      <w:r>
        <w:rPr>
          <w:color w:val="1F497D"/>
          <w:sz w:val="28"/>
          <w:szCs w:val="28"/>
          <w:lang w:bidi="ar-EG"/>
        </w:rPr>
        <w:t xml:space="preserve">     ……...............…</w:t>
      </w:r>
      <w:proofErr w:type="gramStart"/>
      <w:r>
        <w:rPr>
          <w:color w:val="1F497D"/>
          <w:sz w:val="28"/>
          <w:szCs w:val="28"/>
          <w:lang w:bidi="ar-EG"/>
        </w:rPr>
        <w:t>…  &amp;</w:t>
      </w:r>
      <w:proofErr w:type="gramEnd"/>
      <w:r>
        <w:rPr>
          <w:color w:val="1F497D"/>
          <w:sz w:val="28"/>
          <w:szCs w:val="28"/>
          <w:lang w:bidi="ar-EG"/>
        </w:rPr>
        <w:t xml:space="preserve">     …..........….</w:t>
      </w:r>
      <w:r w:rsidRPr="00170A95">
        <w:rPr>
          <w:color w:val="1F497D"/>
          <w:sz w:val="28"/>
          <w:szCs w:val="28"/>
          <w:lang w:bidi="ar-EG"/>
        </w:rPr>
        <w:t>…</w:t>
      </w:r>
      <w:r>
        <w:rPr>
          <w:color w:val="1F497D"/>
          <w:sz w:val="28"/>
          <w:szCs w:val="28"/>
          <w:lang w:bidi="ar-EG"/>
        </w:rPr>
        <w:t>..</w:t>
      </w:r>
      <w:r w:rsidRPr="00170A95">
        <w:rPr>
          <w:color w:val="1F497D"/>
          <w:sz w:val="28"/>
          <w:szCs w:val="28"/>
          <w:lang w:bidi="ar-EG"/>
        </w:rPr>
        <w:t>…</w:t>
      </w:r>
    </w:p>
    <w:p w:rsidR="00953B29" w:rsidRPr="00C571C0" w:rsidRDefault="00953B29" w:rsidP="00953B29">
      <w:pPr>
        <w:bidi/>
        <w:spacing w:line="360" w:lineRule="auto"/>
        <w:ind w:right="142" w:firstLine="2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تملأ إستمارة الحجز وترسل بالبريد الإ</w:t>
      </w:r>
      <w:r w:rsidRPr="00C157A7">
        <w:rPr>
          <w:rFonts w:hint="cs"/>
          <w:b/>
          <w:bCs/>
          <w:rtl/>
          <w:lang w:bidi="ar-EG"/>
        </w:rPr>
        <w:t>لكترونى</w:t>
      </w:r>
      <w:r>
        <w:rPr>
          <w:rFonts w:hint="cs"/>
          <w:b/>
          <w:bCs/>
          <w:rtl/>
          <w:lang w:bidi="ar-EG"/>
        </w:rPr>
        <w:t xml:space="preserve"> على العنوان التالى   </w:t>
      </w:r>
      <w:r>
        <w:rPr>
          <w:b/>
          <w:bCs/>
          <w:lang w:bidi="ar-EG"/>
        </w:rPr>
        <w:t xml:space="preserve">   </w:t>
      </w:r>
      <w:hyperlink r:id="rId12" w:history="1">
        <w:r w:rsidR="00A0689F" w:rsidRPr="00251B15">
          <w:rPr>
            <w:rStyle w:val="Hyperlink"/>
            <w:rFonts w:ascii="Bookman Old Style" w:hAnsi="Bookman Old Style" w:cs="Bookman Old Style"/>
            <w:b/>
            <w:bCs/>
          </w:rPr>
          <w:t>exhibition@arabwatercouncil.org</w:t>
        </w:r>
      </w:hyperlink>
    </w:p>
    <w:p w:rsidR="00953B29" w:rsidRPr="00880B54" w:rsidRDefault="00953B29" w:rsidP="00953B29">
      <w:pPr>
        <w:bidi/>
        <w:spacing w:line="360" w:lineRule="auto"/>
        <w:ind w:right="142" w:firstLine="2"/>
        <w:rPr>
          <w:b/>
          <w:bCs/>
          <w:rtl/>
          <w:lang w:bidi="ar-EG"/>
        </w:rPr>
      </w:pPr>
      <w:r w:rsidRPr="00C157A7">
        <w:rPr>
          <w:rFonts w:hint="cs"/>
          <w:b/>
          <w:bCs/>
          <w:rtl/>
          <w:lang w:bidi="ar-EG"/>
        </w:rPr>
        <w:t xml:space="preserve">بمجرد تسلمنا </w:t>
      </w:r>
      <w:r>
        <w:rPr>
          <w:rFonts w:hint="cs"/>
          <w:b/>
          <w:bCs/>
          <w:rtl/>
          <w:lang w:bidi="ar-EG"/>
        </w:rPr>
        <w:t>الاستمارة سنقوم بالاتصال بكم لتأ</w:t>
      </w:r>
      <w:r w:rsidRPr="00C157A7">
        <w:rPr>
          <w:rFonts w:hint="cs"/>
          <w:b/>
          <w:bCs/>
          <w:rtl/>
          <w:lang w:bidi="ar-EG"/>
        </w:rPr>
        <w:t>كيد الحجز وإتخاذ اللازم.</w:t>
      </w:r>
    </w:p>
    <w:p w:rsidR="00953B29" w:rsidRPr="00AB7135" w:rsidRDefault="00953B29" w:rsidP="00953B29">
      <w:pPr>
        <w:bidi/>
        <w:spacing w:line="360" w:lineRule="auto"/>
        <w:ind w:right="142" w:firstLine="2"/>
        <w:jc w:val="center"/>
        <w:rPr>
          <w:rFonts w:ascii="Arial" w:hAnsi="Arial" w:cs="Arial"/>
          <w:b/>
          <w:bCs/>
          <w:sz w:val="56"/>
          <w:szCs w:val="56"/>
          <w:rtl/>
          <w:lang w:bidi="ar-EG"/>
        </w:rPr>
      </w:pPr>
      <w:r w:rsidRPr="00AB7135">
        <w:rPr>
          <w:rFonts w:ascii="Arial" w:hAnsi="Arial" w:cs="Arial"/>
          <w:b/>
          <w:bCs/>
          <w:sz w:val="56"/>
          <w:szCs w:val="56"/>
          <w:rtl/>
          <w:lang w:bidi="ar-EG"/>
        </w:rPr>
        <w:t>بيانات دليل العارضين</w:t>
      </w:r>
      <w:bookmarkStart w:id="0" w:name="_GoBack"/>
      <w:bookmarkEnd w:id="0"/>
    </w:p>
    <w:p w:rsidR="00953B29" w:rsidRPr="00854FA6" w:rsidRDefault="00953B29" w:rsidP="00953B29">
      <w:pPr>
        <w:bidi/>
        <w:spacing w:line="360" w:lineRule="auto"/>
        <w:ind w:right="142" w:firstLine="2"/>
        <w:rPr>
          <w:sz w:val="28"/>
          <w:szCs w:val="28"/>
          <w:lang w:bidi="ar-EG"/>
        </w:rPr>
      </w:pPr>
      <w:r w:rsidRPr="00854FA6">
        <w:rPr>
          <w:rFonts w:hint="cs"/>
          <w:b/>
          <w:bCs/>
          <w:sz w:val="36"/>
          <w:szCs w:val="36"/>
          <w:rtl/>
          <w:lang w:bidi="ar-EG"/>
        </w:rPr>
        <w:t>النشاط : (براجراف واحد)</w:t>
      </w:r>
      <w:r>
        <w:rPr>
          <w:rFonts w:hint="cs"/>
          <w:sz w:val="28"/>
          <w:szCs w:val="28"/>
          <w:rtl/>
          <w:lang w:bidi="ar-EG"/>
        </w:rPr>
        <w:t>............................</w:t>
      </w:r>
      <w:r w:rsidRPr="007F202B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لا يزيد عن ستة أسطر...........................</w:t>
      </w:r>
    </w:p>
    <w:p w:rsidR="00953B29" w:rsidRPr="00854FA6" w:rsidRDefault="00953B29" w:rsidP="00953B29">
      <w:pPr>
        <w:spacing w:line="360" w:lineRule="auto"/>
        <w:ind w:left="426" w:right="142" w:firstLine="2"/>
        <w:rPr>
          <w:sz w:val="28"/>
          <w:szCs w:val="28"/>
          <w:lang w:bidi="ar-EG"/>
        </w:rPr>
      </w:pPr>
      <w:r w:rsidRPr="00DD67B4">
        <w:rPr>
          <w:b/>
          <w:bCs/>
          <w:color w:val="1F497D"/>
          <w:sz w:val="28"/>
          <w:szCs w:val="28"/>
          <w:lang w:bidi="ar-EG"/>
        </w:rPr>
        <w:t>Activity: (one</w:t>
      </w:r>
      <w:r>
        <w:rPr>
          <w:b/>
          <w:bCs/>
          <w:sz w:val="28"/>
          <w:szCs w:val="28"/>
          <w:lang w:bidi="ar-EG"/>
        </w:rPr>
        <w:t xml:space="preserve"> </w:t>
      </w:r>
      <w:r w:rsidRPr="00DD67B4">
        <w:rPr>
          <w:b/>
          <w:bCs/>
          <w:color w:val="1F497D"/>
          <w:sz w:val="28"/>
          <w:szCs w:val="28"/>
          <w:lang w:bidi="ar-EG"/>
        </w:rPr>
        <w:t>paragraph</w:t>
      </w:r>
      <w:proofErr w:type="gramStart"/>
      <w:r w:rsidRPr="007F202B">
        <w:rPr>
          <w:sz w:val="28"/>
          <w:szCs w:val="28"/>
          <w:lang w:bidi="ar-EG"/>
        </w:rPr>
        <w:t>)</w:t>
      </w:r>
      <w:r w:rsidR="00AB7135">
        <w:rPr>
          <w:sz w:val="28"/>
          <w:szCs w:val="28"/>
          <w:lang w:bidi="ar-EG"/>
        </w:rPr>
        <w:t xml:space="preserve">  </w:t>
      </w:r>
      <w:r>
        <w:rPr>
          <w:sz w:val="28"/>
          <w:szCs w:val="28"/>
          <w:lang w:bidi="ar-EG"/>
        </w:rPr>
        <w:t>…</w:t>
      </w:r>
      <w:proofErr w:type="gramEnd"/>
      <w:r>
        <w:rPr>
          <w:sz w:val="28"/>
          <w:szCs w:val="28"/>
          <w:lang w:bidi="ar-EG"/>
        </w:rPr>
        <w:t>……</w:t>
      </w:r>
      <w:r w:rsidRPr="007F202B">
        <w:rPr>
          <w:sz w:val="28"/>
          <w:szCs w:val="28"/>
          <w:lang w:bidi="ar-EG"/>
        </w:rPr>
        <w:t>………..</w:t>
      </w:r>
      <w:r>
        <w:rPr>
          <w:b/>
          <w:bCs/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>6 lines maximum …</w:t>
      </w:r>
      <w:r w:rsidR="00AB7135">
        <w:rPr>
          <w:sz w:val="28"/>
          <w:szCs w:val="28"/>
          <w:lang w:bidi="ar-EG"/>
        </w:rPr>
        <w:t>........</w:t>
      </w:r>
      <w:r>
        <w:rPr>
          <w:sz w:val="28"/>
          <w:szCs w:val="28"/>
          <w:lang w:bidi="ar-EG"/>
        </w:rPr>
        <w:t>…………</w:t>
      </w:r>
    </w:p>
    <w:p w:rsidR="00953B29" w:rsidRDefault="00953B29" w:rsidP="00953B29">
      <w:pPr>
        <w:spacing w:line="360" w:lineRule="auto"/>
        <w:ind w:right="142" w:firstLine="2"/>
        <w:jc w:val="right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يضاف لوجو الشركة وصورة مجمعة للأنشطة</w:t>
      </w:r>
      <w:r>
        <w:rPr>
          <w:b/>
          <w:bCs/>
          <w:sz w:val="28"/>
          <w:szCs w:val="28"/>
          <w:lang w:bidi="ar-EG"/>
        </w:rPr>
        <w:t xml:space="preserve">* </w:t>
      </w:r>
    </w:p>
    <w:p w:rsidR="00345D9B" w:rsidRPr="00AB7135" w:rsidRDefault="00953B29" w:rsidP="00AB7135">
      <w:pPr>
        <w:spacing w:line="360" w:lineRule="auto"/>
        <w:ind w:left="426" w:right="142" w:firstLine="2"/>
        <w:rPr>
          <w:b/>
          <w:bCs/>
          <w:sz w:val="28"/>
          <w:szCs w:val="28"/>
          <w:rtl/>
          <w:lang w:bidi="ar-EG"/>
        </w:rPr>
      </w:pPr>
      <w:r w:rsidRPr="00DD67B4">
        <w:rPr>
          <w:rFonts w:hint="cs"/>
          <w:b/>
          <w:bCs/>
          <w:color w:val="1F497D"/>
          <w:sz w:val="28"/>
          <w:szCs w:val="28"/>
          <w:rtl/>
          <w:lang w:bidi="ar-EG"/>
        </w:rPr>
        <w:t xml:space="preserve">* </w:t>
      </w:r>
      <w:r w:rsidRPr="00DD67B4">
        <w:rPr>
          <w:b/>
          <w:bCs/>
          <w:color w:val="1F497D"/>
          <w:sz w:val="28"/>
          <w:szCs w:val="28"/>
          <w:lang w:bidi="ar-EG"/>
        </w:rPr>
        <w:t>Add company logo and a picture of the activities</w:t>
      </w:r>
    </w:p>
    <w:sectPr w:rsidR="00345D9B" w:rsidRPr="00AB7135" w:rsidSect="00AB7135">
      <w:headerReference w:type="default" r:id="rId13"/>
      <w:footerReference w:type="even" r:id="rId14"/>
      <w:footerReference w:type="default" r:id="rId15"/>
      <w:pgSz w:w="11909" w:h="16834" w:code="9"/>
      <w:pgMar w:top="851" w:right="1134" w:bottom="851" w:left="1134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56" w:rsidRDefault="00D96156">
      <w:r>
        <w:separator/>
      </w:r>
    </w:p>
  </w:endnote>
  <w:endnote w:type="continuationSeparator" w:id="0">
    <w:p w:rsidR="00D96156" w:rsidRDefault="00D9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37" w:rsidRDefault="00276E37" w:rsidP="00C723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E37" w:rsidRDefault="00276E37" w:rsidP="00713E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37" w:rsidRPr="009866D1" w:rsidRDefault="00276E37" w:rsidP="009866D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56" w:rsidRDefault="00D96156">
      <w:r>
        <w:separator/>
      </w:r>
    </w:p>
  </w:footnote>
  <w:footnote w:type="continuationSeparator" w:id="0">
    <w:p w:rsidR="00D96156" w:rsidRDefault="00D9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37" w:rsidRDefault="00276E37" w:rsidP="0008199C">
    <w:pPr>
      <w:pStyle w:val="Header"/>
      <w:bidi/>
      <w:rPr>
        <w:rtl/>
        <w:lang w:bidi="ar-EG"/>
      </w:rPr>
    </w:pPr>
  </w:p>
  <w:p w:rsidR="00276E37" w:rsidRDefault="00276E37" w:rsidP="00AB7135">
    <w:pPr>
      <w:pStyle w:val="Header"/>
      <w:tabs>
        <w:tab w:val="clear" w:pos="4320"/>
        <w:tab w:val="left" w:pos="8640"/>
      </w:tabs>
      <w:bidi/>
      <w:rPr>
        <w:rtl/>
        <w:lang w:bidi="ar-EG"/>
      </w:rPr>
    </w:pPr>
    <w:r>
      <w:rPr>
        <w:rtl/>
        <w:lang w:bidi="ar-EG"/>
      </w:rPr>
      <w:tab/>
    </w:r>
  </w:p>
  <w:p w:rsidR="00276E37" w:rsidRDefault="00276E37" w:rsidP="005F6279">
    <w:pPr>
      <w:pStyle w:val="Header"/>
      <w:bidi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B0D"/>
    <w:multiLevelType w:val="hybridMultilevel"/>
    <w:tmpl w:val="F1EA6636"/>
    <w:lvl w:ilvl="0" w:tplc="149AD51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BD179EF"/>
    <w:multiLevelType w:val="hybridMultilevel"/>
    <w:tmpl w:val="3FA276F2"/>
    <w:lvl w:ilvl="0" w:tplc="4912856E">
      <w:numFmt w:val="bullet"/>
      <w:lvlText w:val="-"/>
      <w:lvlJc w:val="left"/>
      <w:pPr>
        <w:ind w:left="2273" w:hanging="360"/>
      </w:pPr>
      <w:rPr>
        <w:rFonts w:ascii="Times New Roman" w:eastAsia="Times New Roman" w:hAnsi="Times New Roman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">
    <w:nsid w:val="24B44010"/>
    <w:multiLevelType w:val="hybridMultilevel"/>
    <w:tmpl w:val="DDC6A6F0"/>
    <w:lvl w:ilvl="0" w:tplc="09685CFE">
      <w:start w:val="1"/>
      <w:numFmt w:val="decimal"/>
      <w:lvlText w:val="%1-"/>
      <w:lvlJc w:val="left"/>
      <w:pPr>
        <w:tabs>
          <w:tab w:val="num" w:pos="431"/>
        </w:tabs>
        <w:ind w:left="43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1"/>
        </w:tabs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1"/>
        </w:tabs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1"/>
        </w:tabs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1"/>
        </w:tabs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1"/>
        </w:tabs>
        <w:ind w:left="6161" w:hanging="180"/>
      </w:pPr>
    </w:lvl>
  </w:abstractNum>
  <w:abstractNum w:abstractNumId="3">
    <w:nsid w:val="25350E61"/>
    <w:multiLevelType w:val="hybridMultilevel"/>
    <w:tmpl w:val="8F8EA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70389"/>
    <w:multiLevelType w:val="hybridMultilevel"/>
    <w:tmpl w:val="B8902034"/>
    <w:lvl w:ilvl="0" w:tplc="2A2E77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278F4717"/>
    <w:multiLevelType w:val="hybridMultilevel"/>
    <w:tmpl w:val="1832908E"/>
    <w:lvl w:ilvl="0" w:tplc="04090005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6">
    <w:nsid w:val="27C03AAC"/>
    <w:multiLevelType w:val="hybridMultilevel"/>
    <w:tmpl w:val="3BFA54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D3E54C0"/>
    <w:multiLevelType w:val="hybridMultilevel"/>
    <w:tmpl w:val="7FB01FF4"/>
    <w:lvl w:ilvl="0" w:tplc="149AD51E">
      <w:start w:val="1"/>
      <w:numFmt w:val="decimal"/>
      <w:lvlText w:val="%1."/>
      <w:lvlJc w:val="center"/>
      <w:pPr>
        <w:tabs>
          <w:tab w:val="num" w:pos="480"/>
        </w:tabs>
        <w:ind w:left="480" w:hanging="360"/>
      </w:pPr>
      <w:rPr>
        <w:rFonts w:hint="default"/>
      </w:rPr>
    </w:lvl>
    <w:lvl w:ilvl="1" w:tplc="363604B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Brush Script MT" w:eastAsia="Times New Roman" w:hAnsi="Brush Script MT" w:cs="Simplified Arabic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Marlett" w:hAnsi="Marlett" w:hint="default"/>
      </w:rPr>
    </w:lvl>
  </w:abstractNum>
  <w:abstractNum w:abstractNumId="8">
    <w:nsid w:val="33F1697D"/>
    <w:multiLevelType w:val="hybridMultilevel"/>
    <w:tmpl w:val="02A81F9E"/>
    <w:lvl w:ilvl="0" w:tplc="BA12B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ush Script MT" w:eastAsia="Times New Roman" w:hAnsi="Brush Script MT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36A8191D"/>
    <w:multiLevelType w:val="multilevel"/>
    <w:tmpl w:val="F1EA663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3F6957DF"/>
    <w:multiLevelType w:val="multilevel"/>
    <w:tmpl w:val="B890203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46C36DCA"/>
    <w:multiLevelType w:val="hybridMultilevel"/>
    <w:tmpl w:val="236E9B5E"/>
    <w:lvl w:ilvl="0" w:tplc="E292A456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>
    <w:nsid w:val="49F87179"/>
    <w:multiLevelType w:val="multilevel"/>
    <w:tmpl w:val="AF980C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4EB83FAB"/>
    <w:multiLevelType w:val="hybridMultilevel"/>
    <w:tmpl w:val="8CD8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712EB"/>
    <w:multiLevelType w:val="hybridMultilevel"/>
    <w:tmpl w:val="3F9EE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45368A5A">
      <w:start w:val="1"/>
      <w:numFmt w:val="decimal"/>
      <w:lvlText w:val="%2-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BD3C23"/>
    <w:multiLevelType w:val="hybridMultilevel"/>
    <w:tmpl w:val="7700DDF8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6">
    <w:nsid w:val="6AE35CD5"/>
    <w:multiLevelType w:val="hybridMultilevel"/>
    <w:tmpl w:val="518E1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590C69"/>
    <w:multiLevelType w:val="hybridMultilevel"/>
    <w:tmpl w:val="ED768CF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0FD5F6C"/>
    <w:multiLevelType w:val="hybridMultilevel"/>
    <w:tmpl w:val="9D3EE26C"/>
    <w:lvl w:ilvl="0" w:tplc="D612F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implified Arabic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D131DD"/>
    <w:multiLevelType w:val="hybridMultilevel"/>
    <w:tmpl w:val="AF980CE8"/>
    <w:lvl w:ilvl="0" w:tplc="C406D5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2"/>
  </w:num>
  <w:num w:numId="5">
    <w:abstractNumId w:val="17"/>
  </w:num>
  <w:num w:numId="6">
    <w:abstractNumId w:val="13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19"/>
  </w:num>
  <w:num w:numId="13">
    <w:abstractNumId w:val="12"/>
  </w:num>
  <w:num w:numId="14">
    <w:abstractNumId w:val="0"/>
  </w:num>
  <w:num w:numId="15">
    <w:abstractNumId w:val="7"/>
  </w:num>
  <w:num w:numId="16">
    <w:abstractNumId w:val="9"/>
  </w:num>
  <w:num w:numId="17">
    <w:abstractNumId w:val="4"/>
  </w:num>
  <w:num w:numId="18">
    <w:abstractNumId w:val="10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BBA"/>
    <w:rsid w:val="0000148A"/>
    <w:rsid w:val="000048C8"/>
    <w:rsid w:val="00010941"/>
    <w:rsid w:val="00013CAC"/>
    <w:rsid w:val="00024927"/>
    <w:rsid w:val="00026373"/>
    <w:rsid w:val="00030C34"/>
    <w:rsid w:val="00030FEC"/>
    <w:rsid w:val="00033674"/>
    <w:rsid w:val="000355E5"/>
    <w:rsid w:val="0004189B"/>
    <w:rsid w:val="00043AE1"/>
    <w:rsid w:val="00045E6C"/>
    <w:rsid w:val="0004720E"/>
    <w:rsid w:val="00047438"/>
    <w:rsid w:val="000547D2"/>
    <w:rsid w:val="000560F1"/>
    <w:rsid w:val="000570D8"/>
    <w:rsid w:val="00062A0D"/>
    <w:rsid w:val="000633A7"/>
    <w:rsid w:val="00066B05"/>
    <w:rsid w:val="0006766E"/>
    <w:rsid w:val="00072F57"/>
    <w:rsid w:val="00075A13"/>
    <w:rsid w:val="00075A18"/>
    <w:rsid w:val="00076EA3"/>
    <w:rsid w:val="0008199C"/>
    <w:rsid w:val="0008471E"/>
    <w:rsid w:val="00086780"/>
    <w:rsid w:val="0008753F"/>
    <w:rsid w:val="000924B1"/>
    <w:rsid w:val="00093208"/>
    <w:rsid w:val="000943F0"/>
    <w:rsid w:val="00094644"/>
    <w:rsid w:val="00095A08"/>
    <w:rsid w:val="000965BA"/>
    <w:rsid w:val="000978F0"/>
    <w:rsid w:val="000A02A0"/>
    <w:rsid w:val="000A19DD"/>
    <w:rsid w:val="000A24E5"/>
    <w:rsid w:val="000A2FCD"/>
    <w:rsid w:val="000A5997"/>
    <w:rsid w:val="000A5E25"/>
    <w:rsid w:val="000B07D9"/>
    <w:rsid w:val="000B330B"/>
    <w:rsid w:val="000B4810"/>
    <w:rsid w:val="000B7AA5"/>
    <w:rsid w:val="000C0F89"/>
    <w:rsid w:val="000C3DC7"/>
    <w:rsid w:val="000C49E9"/>
    <w:rsid w:val="000C4EAB"/>
    <w:rsid w:val="000C5FC1"/>
    <w:rsid w:val="000C6980"/>
    <w:rsid w:val="000C7271"/>
    <w:rsid w:val="000C7D2C"/>
    <w:rsid w:val="000C7E39"/>
    <w:rsid w:val="000D040E"/>
    <w:rsid w:val="000D078E"/>
    <w:rsid w:val="000D0978"/>
    <w:rsid w:val="000D1FFA"/>
    <w:rsid w:val="000D3500"/>
    <w:rsid w:val="000D583E"/>
    <w:rsid w:val="000D6291"/>
    <w:rsid w:val="000E2C03"/>
    <w:rsid w:val="000E47DC"/>
    <w:rsid w:val="000E4949"/>
    <w:rsid w:val="000F03F7"/>
    <w:rsid w:val="000F0C79"/>
    <w:rsid w:val="000F6546"/>
    <w:rsid w:val="0010354C"/>
    <w:rsid w:val="0010457C"/>
    <w:rsid w:val="001063C1"/>
    <w:rsid w:val="00106DC7"/>
    <w:rsid w:val="00116FA7"/>
    <w:rsid w:val="001171EE"/>
    <w:rsid w:val="0011769C"/>
    <w:rsid w:val="00121467"/>
    <w:rsid w:val="00124303"/>
    <w:rsid w:val="00126C24"/>
    <w:rsid w:val="00127D2A"/>
    <w:rsid w:val="001319B8"/>
    <w:rsid w:val="001351AD"/>
    <w:rsid w:val="00141357"/>
    <w:rsid w:val="001423E6"/>
    <w:rsid w:val="001457E4"/>
    <w:rsid w:val="0014731C"/>
    <w:rsid w:val="00153989"/>
    <w:rsid w:val="00156CB2"/>
    <w:rsid w:val="00163025"/>
    <w:rsid w:val="00163BA1"/>
    <w:rsid w:val="00165F83"/>
    <w:rsid w:val="0016681B"/>
    <w:rsid w:val="001672CB"/>
    <w:rsid w:val="0016763C"/>
    <w:rsid w:val="00167882"/>
    <w:rsid w:val="001708AA"/>
    <w:rsid w:val="00170A0D"/>
    <w:rsid w:val="001711AB"/>
    <w:rsid w:val="00172F16"/>
    <w:rsid w:val="00174936"/>
    <w:rsid w:val="001765FD"/>
    <w:rsid w:val="0017697A"/>
    <w:rsid w:val="00177080"/>
    <w:rsid w:val="00180BA8"/>
    <w:rsid w:val="00180E72"/>
    <w:rsid w:val="0018282F"/>
    <w:rsid w:val="001835B5"/>
    <w:rsid w:val="001871D3"/>
    <w:rsid w:val="00187DEA"/>
    <w:rsid w:val="00191146"/>
    <w:rsid w:val="00191FE7"/>
    <w:rsid w:val="0019231B"/>
    <w:rsid w:val="0019239B"/>
    <w:rsid w:val="00192AE7"/>
    <w:rsid w:val="00195151"/>
    <w:rsid w:val="00196B94"/>
    <w:rsid w:val="00197A7B"/>
    <w:rsid w:val="001A0124"/>
    <w:rsid w:val="001A1ABA"/>
    <w:rsid w:val="001A2CB9"/>
    <w:rsid w:val="001A581D"/>
    <w:rsid w:val="001A59B2"/>
    <w:rsid w:val="001B18B5"/>
    <w:rsid w:val="001B5085"/>
    <w:rsid w:val="001C405B"/>
    <w:rsid w:val="001C5455"/>
    <w:rsid w:val="001C6473"/>
    <w:rsid w:val="001C694A"/>
    <w:rsid w:val="001C6CCD"/>
    <w:rsid w:val="001C716B"/>
    <w:rsid w:val="001D0EAC"/>
    <w:rsid w:val="001D4C57"/>
    <w:rsid w:val="001D6373"/>
    <w:rsid w:val="001D74F1"/>
    <w:rsid w:val="001E049C"/>
    <w:rsid w:val="001E2D15"/>
    <w:rsid w:val="001E3052"/>
    <w:rsid w:val="001E36ED"/>
    <w:rsid w:val="001E387E"/>
    <w:rsid w:val="001E4CD4"/>
    <w:rsid w:val="001F0253"/>
    <w:rsid w:val="001F0710"/>
    <w:rsid w:val="001F0AE2"/>
    <w:rsid w:val="001F0E92"/>
    <w:rsid w:val="001F73B7"/>
    <w:rsid w:val="001F7A58"/>
    <w:rsid w:val="002013B1"/>
    <w:rsid w:val="002031DC"/>
    <w:rsid w:val="00203B25"/>
    <w:rsid w:val="00205330"/>
    <w:rsid w:val="0021580C"/>
    <w:rsid w:val="00225522"/>
    <w:rsid w:val="00225606"/>
    <w:rsid w:val="00225F0E"/>
    <w:rsid w:val="00226032"/>
    <w:rsid w:val="00226B51"/>
    <w:rsid w:val="00226FD3"/>
    <w:rsid w:val="00227DE8"/>
    <w:rsid w:val="00230F82"/>
    <w:rsid w:val="00233268"/>
    <w:rsid w:val="00234147"/>
    <w:rsid w:val="002358E6"/>
    <w:rsid w:val="0023691E"/>
    <w:rsid w:val="00245C3B"/>
    <w:rsid w:val="00246AB2"/>
    <w:rsid w:val="00246B03"/>
    <w:rsid w:val="002473C1"/>
    <w:rsid w:val="002544D5"/>
    <w:rsid w:val="00255AD0"/>
    <w:rsid w:val="00255AEF"/>
    <w:rsid w:val="00257B8F"/>
    <w:rsid w:val="00260E94"/>
    <w:rsid w:val="00261BD9"/>
    <w:rsid w:val="00263A3C"/>
    <w:rsid w:val="00267E9E"/>
    <w:rsid w:val="0027252E"/>
    <w:rsid w:val="002759A0"/>
    <w:rsid w:val="0027679B"/>
    <w:rsid w:val="00276E37"/>
    <w:rsid w:val="002771C1"/>
    <w:rsid w:val="0028149D"/>
    <w:rsid w:val="002828DA"/>
    <w:rsid w:val="0028688A"/>
    <w:rsid w:val="00287352"/>
    <w:rsid w:val="00290A22"/>
    <w:rsid w:val="002921FE"/>
    <w:rsid w:val="0029231E"/>
    <w:rsid w:val="002938FF"/>
    <w:rsid w:val="00295198"/>
    <w:rsid w:val="00295A12"/>
    <w:rsid w:val="0029746F"/>
    <w:rsid w:val="002A1A4B"/>
    <w:rsid w:val="002A1B4B"/>
    <w:rsid w:val="002A1BCD"/>
    <w:rsid w:val="002A34D7"/>
    <w:rsid w:val="002A3965"/>
    <w:rsid w:val="002A3EE3"/>
    <w:rsid w:val="002A5F43"/>
    <w:rsid w:val="002B256F"/>
    <w:rsid w:val="002C391C"/>
    <w:rsid w:val="002C642E"/>
    <w:rsid w:val="002C7298"/>
    <w:rsid w:val="002C7598"/>
    <w:rsid w:val="002D11E2"/>
    <w:rsid w:val="002D2077"/>
    <w:rsid w:val="002D350D"/>
    <w:rsid w:val="002D39A6"/>
    <w:rsid w:val="002E5D38"/>
    <w:rsid w:val="002F094F"/>
    <w:rsid w:val="002F4964"/>
    <w:rsid w:val="002F62D8"/>
    <w:rsid w:val="00300691"/>
    <w:rsid w:val="00303945"/>
    <w:rsid w:val="00311BB7"/>
    <w:rsid w:val="00313ACB"/>
    <w:rsid w:val="00315D7D"/>
    <w:rsid w:val="00320820"/>
    <w:rsid w:val="003212F2"/>
    <w:rsid w:val="00322A05"/>
    <w:rsid w:val="0032498A"/>
    <w:rsid w:val="00327E76"/>
    <w:rsid w:val="00330CF5"/>
    <w:rsid w:val="00332E17"/>
    <w:rsid w:val="00337D29"/>
    <w:rsid w:val="00345D9B"/>
    <w:rsid w:val="00350200"/>
    <w:rsid w:val="00351AF5"/>
    <w:rsid w:val="003541BD"/>
    <w:rsid w:val="00354A50"/>
    <w:rsid w:val="00354E4A"/>
    <w:rsid w:val="00356651"/>
    <w:rsid w:val="00356B6C"/>
    <w:rsid w:val="00357136"/>
    <w:rsid w:val="0036201A"/>
    <w:rsid w:val="0036247E"/>
    <w:rsid w:val="00362D47"/>
    <w:rsid w:val="00364440"/>
    <w:rsid w:val="003716FF"/>
    <w:rsid w:val="00371D1B"/>
    <w:rsid w:val="003721D5"/>
    <w:rsid w:val="00376BB5"/>
    <w:rsid w:val="003774E2"/>
    <w:rsid w:val="00380046"/>
    <w:rsid w:val="00380C24"/>
    <w:rsid w:val="00381E6E"/>
    <w:rsid w:val="00386510"/>
    <w:rsid w:val="00387DE9"/>
    <w:rsid w:val="00390D69"/>
    <w:rsid w:val="00392790"/>
    <w:rsid w:val="003A1577"/>
    <w:rsid w:val="003A15B6"/>
    <w:rsid w:val="003A4A0D"/>
    <w:rsid w:val="003B2389"/>
    <w:rsid w:val="003B29C9"/>
    <w:rsid w:val="003B4C46"/>
    <w:rsid w:val="003B6AE2"/>
    <w:rsid w:val="003B70CE"/>
    <w:rsid w:val="003C21CD"/>
    <w:rsid w:val="003C3932"/>
    <w:rsid w:val="003C7373"/>
    <w:rsid w:val="003D0A48"/>
    <w:rsid w:val="003D178F"/>
    <w:rsid w:val="003D1F03"/>
    <w:rsid w:val="003D46A9"/>
    <w:rsid w:val="003D6206"/>
    <w:rsid w:val="003D7E0B"/>
    <w:rsid w:val="003E0E76"/>
    <w:rsid w:val="003E3CF6"/>
    <w:rsid w:val="003E4EFE"/>
    <w:rsid w:val="003E561E"/>
    <w:rsid w:val="003E74B1"/>
    <w:rsid w:val="003F3D9C"/>
    <w:rsid w:val="003F586C"/>
    <w:rsid w:val="003F6663"/>
    <w:rsid w:val="003F719A"/>
    <w:rsid w:val="00400131"/>
    <w:rsid w:val="00400D3B"/>
    <w:rsid w:val="00401563"/>
    <w:rsid w:val="00401FC7"/>
    <w:rsid w:val="00405275"/>
    <w:rsid w:val="00407735"/>
    <w:rsid w:val="00407993"/>
    <w:rsid w:val="004146CC"/>
    <w:rsid w:val="0042041D"/>
    <w:rsid w:val="0042087E"/>
    <w:rsid w:val="004262B1"/>
    <w:rsid w:val="0043447A"/>
    <w:rsid w:val="00435DAA"/>
    <w:rsid w:val="00437727"/>
    <w:rsid w:val="00440A66"/>
    <w:rsid w:val="004422F7"/>
    <w:rsid w:val="0045124B"/>
    <w:rsid w:val="00451BA9"/>
    <w:rsid w:val="00453C73"/>
    <w:rsid w:val="00455803"/>
    <w:rsid w:val="00461BBA"/>
    <w:rsid w:val="0046309D"/>
    <w:rsid w:val="00465743"/>
    <w:rsid w:val="00472360"/>
    <w:rsid w:val="00473AE2"/>
    <w:rsid w:val="00476458"/>
    <w:rsid w:val="00477257"/>
    <w:rsid w:val="00480692"/>
    <w:rsid w:val="00481341"/>
    <w:rsid w:val="00483E46"/>
    <w:rsid w:val="004844CE"/>
    <w:rsid w:val="004860CA"/>
    <w:rsid w:val="00487650"/>
    <w:rsid w:val="004938E6"/>
    <w:rsid w:val="004A0F7C"/>
    <w:rsid w:val="004A54A1"/>
    <w:rsid w:val="004A5CB6"/>
    <w:rsid w:val="004A6E43"/>
    <w:rsid w:val="004B0EA1"/>
    <w:rsid w:val="004B4BE1"/>
    <w:rsid w:val="004B5AD6"/>
    <w:rsid w:val="004C0DC6"/>
    <w:rsid w:val="004C35D4"/>
    <w:rsid w:val="004C505F"/>
    <w:rsid w:val="004D0C07"/>
    <w:rsid w:val="004D2D52"/>
    <w:rsid w:val="004D51F6"/>
    <w:rsid w:val="004D5F18"/>
    <w:rsid w:val="004D676C"/>
    <w:rsid w:val="004D701A"/>
    <w:rsid w:val="004E0874"/>
    <w:rsid w:val="004E1FCD"/>
    <w:rsid w:val="004E5514"/>
    <w:rsid w:val="004F1EDE"/>
    <w:rsid w:val="004F2142"/>
    <w:rsid w:val="004F3FA4"/>
    <w:rsid w:val="005033A0"/>
    <w:rsid w:val="005058AD"/>
    <w:rsid w:val="00505D55"/>
    <w:rsid w:val="00506DF1"/>
    <w:rsid w:val="0050732A"/>
    <w:rsid w:val="005076BB"/>
    <w:rsid w:val="00507D5C"/>
    <w:rsid w:val="005101AE"/>
    <w:rsid w:val="00512BFF"/>
    <w:rsid w:val="00513491"/>
    <w:rsid w:val="00516216"/>
    <w:rsid w:val="005172D5"/>
    <w:rsid w:val="00517D1D"/>
    <w:rsid w:val="00521953"/>
    <w:rsid w:val="00522DEC"/>
    <w:rsid w:val="005268A4"/>
    <w:rsid w:val="0052702E"/>
    <w:rsid w:val="005315A6"/>
    <w:rsid w:val="00532327"/>
    <w:rsid w:val="00533C66"/>
    <w:rsid w:val="00534832"/>
    <w:rsid w:val="005354F5"/>
    <w:rsid w:val="00537C8A"/>
    <w:rsid w:val="00541A24"/>
    <w:rsid w:val="00542102"/>
    <w:rsid w:val="00544AE7"/>
    <w:rsid w:val="00544CD9"/>
    <w:rsid w:val="00546344"/>
    <w:rsid w:val="005505E4"/>
    <w:rsid w:val="00551B6C"/>
    <w:rsid w:val="00554968"/>
    <w:rsid w:val="00554F22"/>
    <w:rsid w:val="0055578D"/>
    <w:rsid w:val="00557791"/>
    <w:rsid w:val="00561315"/>
    <w:rsid w:val="00563492"/>
    <w:rsid w:val="005705DE"/>
    <w:rsid w:val="0057590E"/>
    <w:rsid w:val="00580D86"/>
    <w:rsid w:val="00580DF0"/>
    <w:rsid w:val="00580F38"/>
    <w:rsid w:val="0058398B"/>
    <w:rsid w:val="0058607B"/>
    <w:rsid w:val="00586E22"/>
    <w:rsid w:val="00595E58"/>
    <w:rsid w:val="005A12A9"/>
    <w:rsid w:val="005A1310"/>
    <w:rsid w:val="005A13EF"/>
    <w:rsid w:val="005A3152"/>
    <w:rsid w:val="005A3F57"/>
    <w:rsid w:val="005B321D"/>
    <w:rsid w:val="005B4182"/>
    <w:rsid w:val="005B4612"/>
    <w:rsid w:val="005B5361"/>
    <w:rsid w:val="005B7433"/>
    <w:rsid w:val="005B7B9D"/>
    <w:rsid w:val="005D0980"/>
    <w:rsid w:val="005D0F11"/>
    <w:rsid w:val="005D1B42"/>
    <w:rsid w:val="005D2D32"/>
    <w:rsid w:val="005D3611"/>
    <w:rsid w:val="005E0641"/>
    <w:rsid w:val="005E1324"/>
    <w:rsid w:val="005E4913"/>
    <w:rsid w:val="005F0C33"/>
    <w:rsid w:val="005F426D"/>
    <w:rsid w:val="005F4627"/>
    <w:rsid w:val="005F56C0"/>
    <w:rsid w:val="005F6256"/>
    <w:rsid w:val="005F6279"/>
    <w:rsid w:val="005F7120"/>
    <w:rsid w:val="00600717"/>
    <w:rsid w:val="006009F0"/>
    <w:rsid w:val="00604473"/>
    <w:rsid w:val="00605220"/>
    <w:rsid w:val="00606150"/>
    <w:rsid w:val="00606B87"/>
    <w:rsid w:val="00611BA6"/>
    <w:rsid w:val="00612AC9"/>
    <w:rsid w:val="00612B11"/>
    <w:rsid w:val="0061352D"/>
    <w:rsid w:val="00615E51"/>
    <w:rsid w:val="00616DEB"/>
    <w:rsid w:val="006176AD"/>
    <w:rsid w:val="00620109"/>
    <w:rsid w:val="00622C50"/>
    <w:rsid w:val="006242EA"/>
    <w:rsid w:val="00624BD2"/>
    <w:rsid w:val="00625B67"/>
    <w:rsid w:val="0063006E"/>
    <w:rsid w:val="00630AE2"/>
    <w:rsid w:val="0063405A"/>
    <w:rsid w:val="00635019"/>
    <w:rsid w:val="0063670B"/>
    <w:rsid w:val="00636A8D"/>
    <w:rsid w:val="00642974"/>
    <w:rsid w:val="0064308F"/>
    <w:rsid w:val="00644B0C"/>
    <w:rsid w:val="00646861"/>
    <w:rsid w:val="00650700"/>
    <w:rsid w:val="00655D34"/>
    <w:rsid w:val="00656457"/>
    <w:rsid w:val="006610C9"/>
    <w:rsid w:val="0066334A"/>
    <w:rsid w:val="0066358A"/>
    <w:rsid w:val="006661A1"/>
    <w:rsid w:val="006679A8"/>
    <w:rsid w:val="006707A0"/>
    <w:rsid w:val="00671535"/>
    <w:rsid w:val="0067613E"/>
    <w:rsid w:val="00683E9B"/>
    <w:rsid w:val="0068653C"/>
    <w:rsid w:val="00690EE4"/>
    <w:rsid w:val="00690F0E"/>
    <w:rsid w:val="00692143"/>
    <w:rsid w:val="006928CA"/>
    <w:rsid w:val="00693248"/>
    <w:rsid w:val="006938C7"/>
    <w:rsid w:val="00695063"/>
    <w:rsid w:val="00695CA1"/>
    <w:rsid w:val="006A171A"/>
    <w:rsid w:val="006A38B2"/>
    <w:rsid w:val="006A38BB"/>
    <w:rsid w:val="006A4CBC"/>
    <w:rsid w:val="006A54BD"/>
    <w:rsid w:val="006A5F95"/>
    <w:rsid w:val="006A647B"/>
    <w:rsid w:val="006B330D"/>
    <w:rsid w:val="006B49F1"/>
    <w:rsid w:val="006C0524"/>
    <w:rsid w:val="006C0B6F"/>
    <w:rsid w:val="006C1B86"/>
    <w:rsid w:val="006C3CC9"/>
    <w:rsid w:val="006C56D9"/>
    <w:rsid w:val="006C5B14"/>
    <w:rsid w:val="006C5BB0"/>
    <w:rsid w:val="006C6896"/>
    <w:rsid w:val="006C7166"/>
    <w:rsid w:val="006D220A"/>
    <w:rsid w:val="006D2AC6"/>
    <w:rsid w:val="006D31F8"/>
    <w:rsid w:val="006D4FB0"/>
    <w:rsid w:val="006D7218"/>
    <w:rsid w:val="006E1B81"/>
    <w:rsid w:val="006F50D4"/>
    <w:rsid w:val="006F549B"/>
    <w:rsid w:val="006F62F4"/>
    <w:rsid w:val="006F6C36"/>
    <w:rsid w:val="007008B1"/>
    <w:rsid w:val="007073FA"/>
    <w:rsid w:val="00707F79"/>
    <w:rsid w:val="007107C6"/>
    <w:rsid w:val="0071220C"/>
    <w:rsid w:val="00712A79"/>
    <w:rsid w:val="00713E6C"/>
    <w:rsid w:val="007157C4"/>
    <w:rsid w:val="007163A5"/>
    <w:rsid w:val="00716FD7"/>
    <w:rsid w:val="00717FB8"/>
    <w:rsid w:val="00725467"/>
    <w:rsid w:val="007259FC"/>
    <w:rsid w:val="007262B0"/>
    <w:rsid w:val="00726E09"/>
    <w:rsid w:val="00732A1B"/>
    <w:rsid w:val="007366F5"/>
    <w:rsid w:val="00737061"/>
    <w:rsid w:val="00742CB5"/>
    <w:rsid w:val="00743535"/>
    <w:rsid w:val="0074382C"/>
    <w:rsid w:val="00745A1F"/>
    <w:rsid w:val="007522C3"/>
    <w:rsid w:val="00753CB6"/>
    <w:rsid w:val="00756B92"/>
    <w:rsid w:val="007610BE"/>
    <w:rsid w:val="00762DB4"/>
    <w:rsid w:val="0076711E"/>
    <w:rsid w:val="0077280B"/>
    <w:rsid w:val="00773AA9"/>
    <w:rsid w:val="00773B24"/>
    <w:rsid w:val="00773F5D"/>
    <w:rsid w:val="007753B7"/>
    <w:rsid w:val="00775535"/>
    <w:rsid w:val="00781E93"/>
    <w:rsid w:val="00782244"/>
    <w:rsid w:val="007824C7"/>
    <w:rsid w:val="00784F2D"/>
    <w:rsid w:val="00790BCA"/>
    <w:rsid w:val="007921F8"/>
    <w:rsid w:val="007926C5"/>
    <w:rsid w:val="00792845"/>
    <w:rsid w:val="007937D7"/>
    <w:rsid w:val="00795D0F"/>
    <w:rsid w:val="007A0662"/>
    <w:rsid w:val="007A1387"/>
    <w:rsid w:val="007A26B8"/>
    <w:rsid w:val="007A2D2B"/>
    <w:rsid w:val="007A4609"/>
    <w:rsid w:val="007A5122"/>
    <w:rsid w:val="007A7311"/>
    <w:rsid w:val="007B1E04"/>
    <w:rsid w:val="007B237D"/>
    <w:rsid w:val="007B2CE2"/>
    <w:rsid w:val="007B41F3"/>
    <w:rsid w:val="007B444D"/>
    <w:rsid w:val="007B54CB"/>
    <w:rsid w:val="007B5DF1"/>
    <w:rsid w:val="007C4D91"/>
    <w:rsid w:val="007D118A"/>
    <w:rsid w:val="007D20BD"/>
    <w:rsid w:val="007D2B03"/>
    <w:rsid w:val="007D37F1"/>
    <w:rsid w:val="007D70FB"/>
    <w:rsid w:val="007D77BC"/>
    <w:rsid w:val="007E16E4"/>
    <w:rsid w:val="007E2847"/>
    <w:rsid w:val="007E2C4F"/>
    <w:rsid w:val="007E3FA8"/>
    <w:rsid w:val="007E5A46"/>
    <w:rsid w:val="007E7522"/>
    <w:rsid w:val="007F19C0"/>
    <w:rsid w:val="007F34A6"/>
    <w:rsid w:val="007F3A0C"/>
    <w:rsid w:val="007F42AE"/>
    <w:rsid w:val="007F4CF0"/>
    <w:rsid w:val="00801005"/>
    <w:rsid w:val="00803FAF"/>
    <w:rsid w:val="008076E6"/>
    <w:rsid w:val="0081008A"/>
    <w:rsid w:val="00811A2C"/>
    <w:rsid w:val="008125B3"/>
    <w:rsid w:val="00815FCF"/>
    <w:rsid w:val="00816EF0"/>
    <w:rsid w:val="0081702F"/>
    <w:rsid w:val="00820F4E"/>
    <w:rsid w:val="00821C32"/>
    <w:rsid w:val="008233C9"/>
    <w:rsid w:val="00823EDF"/>
    <w:rsid w:val="008247C5"/>
    <w:rsid w:val="00824971"/>
    <w:rsid w:val="00826DEA"/>
    <w:rsid w:val="00830EB5"/>
    <w:rsid w:val="00832983"/>
    <w:rsid w:val="00834932"/>
    <w:rsid w:val="00837532"/>
    <w:rsid w:val="00842C15"/>
    <w:rsid w:val="008430AB"/>
    <w:rsid w:val="00843558"/>
    <w:rsid w:val="008447D8"/>
    <w:rsid w:val="00846C4D"/>
    <w:rsid w:val="00850CC1"/>
    <w:rsid w:val="008512E7"/>
    <w:rsid w:val="00853E7F"/>
    <w:rsid w:val="00856DFA"/>
    <w:rsid w:val="00861DFD"/>
    <w:rsid w:val="0086522C"/>
    <w:rsid w:val="00865AA3"/>
    <w:rsid w:val="00866EB4"/>
    <w:rsid w:val="00872A6C"/>
    <w:rsid w:val="00874291"/>
    <w:rsid w:val="00875DE8"/>
    <w:rsid w:val="008827CD"/>
    <w:rsid w:val="00882A70"/>
    <w:rsid w:val="008847CC"/>
    <w:rsid w:val="00884CE6"/>
    <w:rsid w:val="008916AC"/>
    <w:rsid w:val="008940CC"/>
    <w:rsid w:val="00894E8E"/>
    <w:rsid w:val="0089507D"/>
    <w:rsid w:val="00895EFC"/>
    <w:rsid w:val="008A0FD1"/>
    <w:rsid w:val="008A157E"/>
    <w:rsid w:val="008A2506"/>
    <w:rsid w:val="008A2984"/>
    <w:rsid w:val="008A2B8C"/>
    <w:rsid w:val="008A2C5C"/>
    <w:rsid w:val="008A58B4"/>
    <w:rsid w:val="008A6A9A"/>
    <w:rsid w:val="008B152D"/>
    <w:rsid w:val="008B7447"/>
    <w:rsid w:val="008B7A0A"/>
    <w:rsid w:val="008C160B"/>
    <w:rsid w:val="008C1864"/>
    <w:rsid w:val="008C3EB6"/>
    <w:rsid w:val="008C5D6C"/>
    <w:rsid w:val="008C6C0F"/>
    <w:rsid w:val="008C6C7C"/>
    <w:rsid w:val="008C709E"/>
    <w:rsid w:val="008D0F01"/>
    <w:rsid w:val="008D29B7"/>
    <w:rsid w:val="008D31DE"/>
    <w:rsid w:val="008D4E43"/>
    <w:rsid w:val="008E08EF"/>
    <w:rsid w:val="008E2988"/>
    <w:rsid w:val="008E36ED"/>
    <w:rsid w:val="008E3C51"/>
    <w:rsid w:val="008E710C"/>
    <w:rsid w:val="008F3078"/>
    <w:rsid w:val="008F6658"/>
    <w:rsid w:val="009048BF"/>
    <w:rsid w:val="00905F6A"/>
    <w:rsid w:val="0091432A"/>
    <w:rsid w:val="00917880"/>
    <w:rsid w:val="00917BEE"/>
    <w:rsid w:val="00917C01"/>
    <w:rsid w:val="0092017B"/>
    <w:rsid w:val="00922B8B"/>
    <w:rsid w:val="00923AAA"/>
    <w:rsid w:val="00924415"/>
    <w:rsid w:val="00925DEB"/>
    <w:rsid w:val="0093178F"/>
    <w:rsid w:val="0093318D"/>
    <w:rsid w:val="009355F6"/>
    <w:rsid w:val="009471FD"/>
    <w:rsid w:val="0094755F"/>
    <w:rsid w:val="0095341B"/>
    <w:rsid w:val="00953B29"/>
    <w:rsid w:val="0095552A"/>
    <w:rsid w:val="00960BFA"/>
    <w:rsid w:val="00963CB7"/>
    <w:rsid w:val="00965E0C"/>
    <w:rsid w:val="0096777F"/>
    <w:rsid w:val="009715CF"/>
    <w:rsid w:val="009739BF"/>
    <w:rsid w:val="00977A3F"/>
    <w:rsid w:val="00977B31"/>
    <w:rsid w:val="00980C53"/>
    <w:rsid w:val="00981C36"/>
    <w:rsid w:val="0098373F"/>
    <w:rsid w:val="00983D97"/>
    <w:rsid w:val="00984AA9"/>
    <w:rsid w:val="009866D1"/>
    <w:rsid w:val="00991457"/>
    <w:rsid w:val="009922E1"/>
    <w:rsid w:val="009933D7"/>
    <w:rsid w:val="009938B3"/>
    <w:rsid w:val="0099503C"/>
    <w:rsid w:val="00997AA1"/>
    <w:rsid w:val="009A0504"/>
    <w:rsid w:val="009A05BC"/>
    <w:rsid w:val="009A20EC"/>
    <w:rsid w:val="009A2ACD"/>
    <w:rsid w:val="009A49C9"/>
    <w:rsid w:val="009A49D7"/>
    <w:rsid w:val="009A7714"/>
    <w:rsid w:val="009B031E"/>
    <w:rsid w:val="009B2219"/>
    <w:rsid w:val="009B32E0"/>
    <w:rsid w:val="009B3690"/>
    <w:rsid w:val="009B3B87"/>
    <w:rsid w:val="009B3F62"/>
    <w:rsid w:val="009C2090"/>
    <w:rsid w:val="009C2861"/>
    <w:rsid w:val="009C4B72"/>
    <w:rsid w:val="009D3222"/>
    <w:rsid w:val="009D3941"/>
    <w:rsid w:val="009D5257"/>
    <w:rsid w:val="009E3429"/>
    <w:rsid w:val="009E6F93"/>
    <w:rsid w:val="009F0C9D"/>
    <w:rsid w:val="009F1B28"/>
    <w:rsid w:val="009F46F0"/>
    <w:rsid w:val="009F5706"/>
    <w:rsid w:val="009F7524"/>
    <w:rsid w:val="00A02119"/>
    <w:rsid w:val="00A023AE"/>
    <w:rsid w:val="00A02E63"/>
    <w:rsid w:val="00A039C0"/>
    <w:rsid w:val="00A06451"/>
    <w:rsid w:val="00A0689F"/>
    <w:rsid w:val="00A075CD"/>
    <w:rsid w:val="00A07BD4"/>
    <w:rsid w:val="00A11131"/>
    <w:rsid w:val="00A1116C"/>
    <w:rsid w:val="00A1119D"/>
    <w:rsid w:val="00A115A8"/>
    <w:rsid w:val="00A12650"/>
    <w:rsid w:val="00A12E3B"/>
    <w:rsid w:val="00A146E2"/>
    <w:rsid w:val="00A15628"/>
    <w:rsid w:val="00A16AA3"/>
    <w:rsid w:val="00A173A9"/>
    <w:rsid w:val="00A27029"/>
    <w:rsid w:val="00A27150"/>
    <w:rsid w:val="00A30EAE"/>
    <w:rsid w:val="00A317AD"/>
    <w:rsid w:val="00A32104"/>
    <w:rsid w:val="00A3265F"/>
    <w:rsid w:val="00A32F6E"/>
    <w:rsid w:val="00A353B4"/>
    <w:rsid w:val="00A37141"/>
    <w:rsid w:val="00A37413"/>
    <w:rsid w:val="00A408C3"/>
    <w:rsid w:val="00A40C08"/>
    <w:rsid w:val="00A440C0"/>
    <w:rsid w:val="00A44F03"/>
    <w:rsid w:val="00A51253"/>
    <w:rsid w:val="00A540F6"/>
    <w:rsid w:val="00A54CDF"/>
    <w:rsid w:val="00A55E56"/>
    <w:rsid w:val="00A56D90"/>
    <w:rsid w:val="00A57EFC"/>
    <w:rsid w:val="00A63061"/>
    <w:rsid w:val="00A63816"/>
    <w:rsid w:val="00A64299"/>
    <w:rsid w:val="00A74566"/>
    <w:rsid w:val="00A8175A"/>
    <w:rsid w:val="00A85813"/>
    <w:rsid w:val="00A85F25"/>
    <w:rsid w:val="00A8797E"/>
    <w:rsid w:val="00A87D30"/>
    <w:rsid w:val="00A90253"/>
    <w:rsid w:val="00A9092E"/>
    <w:rsid w:val="00A90DF8"/>
    <w:rsid w:val="00A91508"/>
    <w:rsid w:val="00A915EA"/>
    <w:rsid w:val="00A9346F"/>
    <w:rsid w:val="00A9405A"/>
    <w:rsid w:val="00A955FA"/>
    <w:rsid w:val="00A9694D"/>
    <w:rsid w:val="00AA1A6B"/>
    <w:rsid w:val="00AA3428"/>
    <w:rsid w:val="00AA3C5C"/>
    <w:rsid w:val="00AA4959"/>
    <w:rsid w:val="00AA4BE3"/>
    <w:rsid w:val="00AA5341"/>
    <w:rsid w:val="00AA6B8A"/>
    <w:rsid w:val="00AA7425"/>
    <w:rsid w:val="00AB31F8"/>
    <w:rsid w:val="00AB6203"/>
    <w:rsid w:val="00AB7135"/>
    <w:rsid w:val="00AC0CAC"/>
    <w:rsid w:val="00AC1174"/>
    <w:rsid w:val="00AC3D92"/>
    <w:rsid w:val="00AC5947"/>
    <w:rsid w:val="00AD0DD2"/>
    <w:rsid w:val="00AD0F5C"/>
    <w:rsid w:val="00AD13CC"/>
    <w:rsid w:val="00AD2ED3"/>
    <w:rsid w:val="00AE4220"/>
    <w:rsid w:val="00AE4C93"/>
    <w:rsid w:val="00AE5C22"/>
    <w:rsid w:val="00AE73F6"/>
    <w:rsid w:val="00AF0F54"/>
    <w:rsid w:val="00AF6095"/>
    <w:rsid w:val="00AF7792"/>
    <w:rsid w:val="00B002FD"/>
    <w:rsid w:val="00B019DC"/>
    <w:rsid w:val="00B04599"/>
    <w:rsid w:val="00B05ED5"/>
    <w:rsid w:val="00B22489"/>
    <w:rsid w:val="00B2322F"/>
    <w:rsid w:val="00B23B9D"/>
    <w:rsid w:val="00B23CC2"/>
    <w:rsid w:val="00B24DB8"/>
    <w:rsid w:val="00B338C0"/>
    <w:rsid w:val="00B34122"/>
    <w:rsid w:val="00B34AD5"/>
    <w:rsid w:val="00B36847"/>
    <w:rsid w:val="00B37078"/>
    <w:rsid w:val="00B414C1"/>
    <w:rsid w:val="00B43FB8"/>
    <w:rsid w:val="00B460FD"/>
    <w:rsid w:val="00B465A8"/>
    <w:rsid w:val="00B476A3"/>
    <w:rsid w:val="00B50828"/>
    <w:rsid w:val="00B52853"/>
    <w:rsid w:val="00B55ADF"/>
    <w:rsid w:val="00B568D9"/>
    <w:rsid w:val="00B57DBB"/>
    <w:rsid w:val="00B71D93"/>
    <w:rsid w:val="00B722B1"/>
    <w:rsid w:val="00B7268A"/>
    <w:rsid w:val="00B74495"/>
    <w:rsid w:val="00B758C4"/>
    <w:rsid w:val="00B76B7A"/>
    <w:rsid w:val="00B81138"/>
    <w:rsid w:val="00B82A96"/>
    <w:rsid w:val="00B82CD2"/>
    <w:rsid w:val="00B84047"/>
    <w:rsid w:val="00B84E6E"/>
    <w:rsid w:val="00B8566A"/>
    <w:rsid w:val="00B85813"/>
    <w:rsid w:val="00B870FB"/>
    <w:rsid w:val="00B87538"/>
    <w:rsid w:val="00B9002E"/>
    <w:rsid w:val="00B90B63"/>
    <w:rsid w:val="00B94D39"/>
    <w:rsid w:val="00B94E0D"/>
    <w:rsid w:val="00B95F94"/>
    <w:rsid w:val="00B961AA"/>
    <w:rsid w:val="00B97581"/>
    <w:rsid w:val="00B97F4B"/>
    <w:rsid w:val="00BA0EAD"/>
    <w:rsid w:val="00BA2865"/>
    <w:rsid w:val="00BA38CA"/>
    <w:rsid w:val="00BA4D87"/>
    <w:rsid w:val="00BA6B16"/>
    <w:rsid w:val="00BA7D2F"/>
    <w:rsid w:val="00BB2CFD"/>
    <w:rsid w:val="00BB58F4"/>
    <w:rsid w:val="00BB646C"/>
    <w:rsid w:val="00BB7C8F"/>
    <w:rsid w:val="00BC0FCA"/>
    <w:rsid w:val="00BC5E94"/>
    <w:rsid w:val="00BC770D"/>
    <w:rsid w:val="00BD272A"/>
    <w:rsid w:val="00BD3B60"/>
    <w:rsid w:val="00BD7E60"/>
    <w:rsid w:val="00BE09B4"/>
    <w:rsid w:val="00BE2105"/>
    <w:rsid w:val="00BE2B99"/>
    <w:rsid w:val="00BE2F80"/>
    <w:rsid w:val="00BE4533"/>
    <w:rsid w:val="00BE4C61"/>
    <w:rsid w:val="00BE673F"/>
    <w:rsid w:val="00BE7080"/>
    <w:rsid w:val="00BE74E8"/>
    <w:rsid w:val="00BF04B9"/>
    <w:rsid w:val="00BF2B2B"/>
    <w:rsid w:val="00BF5A42"/>
    <w:rsid w:val="00C01325"/>
    <w:rsid w:val="00C013D2"/>
    <w:rsid w:val="00C137AF"/>
    <w:rsid w:val="00C1508D"/>
    <w:rsid w:val="00C16D63"/>
    <w:rsid w:val="00C2748C"/>
    <w:rsid w:val="00C27B1E"/>
    <w:rsid w:val="00C30DD3"/>
    <w:rsid w:val="00C369DC"/>
    <w:rsid w:val="00C4304E"/>
    <w:rsid w:val="00C43B17"/>
    <w:rsid w:val="00C44AC1"/>
    <w:rsid w:val="00C47537"/>
    <w:rsid w:val="00C509A2"/>
    <w:rsid w:val="00C52709"/>
    <w:rsid w:val="00C602D9"/>
    <w:rsid w:val="00C6050D"/>
    <w:rsid w:val="00C656BC"/>
    <w:rsid w:val="00C71EC6"/>
    <w:rsid w:val="00C72122"/>
    <w:rsid w:val="00C723A4"/>
    <w:rsid w:val="00C73584"/>
    <w:rsid w:val="00C757FF"/>
    <w:rsid w:val="00C8162A"/>
    <w:rsid w:val="00C83991"/>
    <w:rsid w:val="00C85CCA"/>
    <w:rsid w:val="00C87001"/>
    <w:rsid w:val="00C91535"/>
    <w:rsid w:val="00C93031"/>
    <w:rsid w:val="00C93B5C"/>
    <w:rsid w:val="00C96679"/>
    <w:rsid w:val="00CA0045"/>
    <w:rsid w:val="00CA0AC4"/>
    <w:rsid w:val="00CA374B"/>
    <w:rsid w:val="00CA3D03"/>
    <w:rsid w:val="00CA40F7"/>
    <w:rsid w:val="00CA455C"/>
    <w:rsid w:val="00CB09DD"/>
    <w:rsid w:val="00CB46C3"/>
    <w:rsid w:val="00CB6245"/>
    <w:rsid w:val="00CC00B1"/>
    <w:rsid w:val="00CC0466"/>
    <w:rsid w:val="00CC3CBA"/>
    <w:rsid w:val="00CC5909"/>
    <w:rsid w:val="00CC79DF"/>
    <w:rsid w:val="00CD0B73"/>
    <w:rsid w:val="00CD42CE"/>
    <w:rsid w:val="00CD48F6"/>
    <w:rsid w:val="00CE301E"/>
    <w:rsid w:val="00CE5B45"/>
    <w:rsid w:val="00CE7EC7"/>
    <w:rsid w:val="00CF1111"/>
    <w:rsid w:val="00CF1ADB"/>
    <w:rsid w:val="00CF51A0"/>
    <w:rsid w:val="00CF7F91"/>
    <w:rsid w:val="00D00F72"/>
    <w:rsid w:val="00D01DA4"/>
    <w:rsid w:val="00D02194"/>
    <w:rsid w:val="00D0257E"/>
    <w:rsid w:val="00D04FDB"/>
    <w:rsid w:val="00D05569"/>
    <w:rsid w:val="00D05598"/>
    <w:rsid w:val="00D05EED"/>
    <w:rsid w:val="00D07927"/>
    <w:rsid w:val="00D07B9D"/>
    <w:rsid w:val="00D13219"/>
    <w:rsid w:val="00D156AD"/>
    <w:rsid w:val="00D16193"/>
    <w:rsid w:val="00D165B2"/>
    <w:rsid w:val="00D215EA"/>
    <w:rsid w:val="00D219A6"/>
    <w:rsid w:val="00D27167"/>
    <w:rsid w:val="00D27C65"/>
    <w:rsid w:val="00D300B4"/>
    <w:rsid w:val="00D311E6"/>
    <w:rsid w:val="00D321D6"/>
    <w:rsid w:val="00D3273F"/>
    <w:rsid w:val="00D34023"/>
    <w:rsid w:val="00D342F5"/>
    <w:rsid w:val="00D35CE3"/>
    <w:rsid w:val="00D4004F"/>
    <w:rsid w:val="00D41998"/>
    <w:rsid w:val="00D43DA9"/>
    <w:rsid w:val="00D50DEC"/>
    <w:rsid w:val="00D513C8"/>
    <w:rsid w:val="00D51C31"/>
    <w:rsid w:val="00D547B4"/>
    <w:rsid w:val="00D61FA7"/>
    <w:rsid w:val="00D62CEB"/>
    <w:rsid w:val="00D64937"/>
    <w:rsid w:val="00D64B9F"/>
    <w:rsid w:val="00D66271"/>
    <w:rsid w:val="00D669B4"/>
    <w:rsid w:val="00D675C2"/>
    <w:rsid w:val="00D70FB0"/>
    <w:rsid w:val="00D71365"/>
    <w:rsid w:val="00D7198A"/>
    <w:rsid w:val="00D72E09"/>
    <w:rsid w:val="00D75941"/>
    <w:rsid w:val="00D769E4"/>
    <w:rsid w:val="00D82DAA"/>
    <w:rsid w:val="00D856F3"/>
    <w:rsid w:val="00D85D5A"/>
    <w:rsid w:val="00D86C77"/>
    <w:rsid w:val="00D87F74"/>
    <w:rsid w:val="00D95A82"/>
    <w:rsid w:val="00D95D06"/>
    <w:rsid w:val="00D96156"/>
    <w:rsid w:val="00DA002D"/>
    <w:rsid w:val="00DA244D"/>
    <w:rsid w:val="00DA5D96"/>
    <w:rsid w:val="00DA61CA"/>
    <w:rsid w:val="00DA715D"/>
    <w:rsid w:val="00DA7285"/>
    <w:rsid w:val="00DA76F7"/>
    <w:rsid w:val="00DB0A80"/>
    <w:rsid w:val="00DB5A19"/>
    <w:rsid w:val="00DB77F1"/>
    <w:rsid w:val="00DC0878"/>
    <w:rsid w:val="00DC197B"/>
    <w:rsid w:val="00DC1C5D"/>
    <w:rsid w:val="00DC237D"/>
    <w:rsid w:val="00DC3FBD"/>
    <w:rsid w:val="00DC5630"/>
    <w:rsid w:val="00DC7EE8"/>
    <w:rsid w:val="00DD502C"/>
    <w:rsid w:val="00DD6D2E"/>
    <w:rsid w:val="00DE07E8"/>
    <w:rsid w:val="00DE6C0A"/>
    <w:rsid w:val="00DF1E1D"/>
    <w:rsid w:val="00DF2732"/>
    <w:rsid w:val="00DF3770"/>
    <w:rsid w:val="00DF456B"/>
    <w:rsid w:val="00DF4F12"/>
    <w:rsid w:val="00DF6D30"/>
    <w:rsid w:val="00E00863"/>
    <w:rsid w:val="00E021C0"/>
    <w:rsid w:val="00E0334E"/>
    <w:rsid w:val="00E06036"/>
    <w:rsid w:val="00E06C74"/>
    <w:rsid w:val="00E10AE9"/>
    <w:rsid w:val="00E2009F"/>
    <w:rsid w:val="00E20C48"/>
    <w:rsid w:val="00E223C7"/>
    <w:rsid w:val="00E27DEE"/>
    <w:rsid w:val="00E30A44"/>
    <w:rsid w:val="00E42DC9"/>
    <w:rsid w:val="00E45040"/>
    <w:rsid w:val="00E45575"/>
    <w:rsid w:val="00E464E0"/>
    <w:rsid w:val="00E47674"/>
    <w:rsid w:val="00E50CFC"/>
    <w:rsid w:val="00E52065"/>
    <w:rsid w:val="00E522D4"/>
    <w:rsid w:val="00E52632"/>
    <w:rsid w:val="00E558D8"/>
    <w:rsid w:val="00E560A5"/>
    <w:rsid w:val="00E56D42"/>
    <w:rsid w:val="00E56D67"/>
    <w:rsid w:val="00E61201"/>
    <w:rsid w:val="00E6222C"/>
    <w:rsid w:val="00E66811"/>
    <w:rsid w:val="00E700B4"/>
    <w:rsid w:val="00E707DB"/>
    <w:rsid w:val="00E71CCC"/>
    <w:rsid w:val="00E77ACE"/>
    <w:rsid w:val="00E8122F"/>
    <w:rsid w:val="00E82EE8"/>
    <w:rsid w:val="00E84BE5"/>
    <w:rsid w:val="00E84C16"/>
    <w:rsid w:val="00E87435"/>
    <w:rsid w:val="00E876C7"/>
    <w:rsid w:val="00E92B82"/>
    <w:rsid w:val="00E93EC0"/>
    <w:rsid w:val="00E94036"/>
    <w:rsid w:val="00E964CD"/>
    <w:rsid w:val="00E968CC"/>
    <w:rsid w:val="00EA3237"/>
    <w:rsid w:val="00EA4EC5"/>
    <w:rsid w:val="00EA5766"/>
    <w:rsid w:val="00EA6E4F"/>
    <w:rsid w:val="00EA742B"/>
    <w:rsid w:val="00EA7F8A"/>
    <w:rsid w:val="00EB1E58"/>
    <w:rsid w:val="00EB2B24"/>
    <w:rsid w:val="00EB36FA"/>
    <w:rsid w:val="00EB4FDC"/>
    <w:rsid w:val="00EB5C8D"/>
    <w:rsid w:val="00EB7146"/>
    <w:rsid w:val="00EC02EE"/>
    <w:rsid w:val="00EC69E0"/>
    <w:rsid w:val="00ED0481"/>
    <w:rsid w:val="00ED519B"/>
    <w:rsid w:val="00ED61F2"/>
    <w:rsid w:val="00ED7722"/>
    <w:rsid w:val="00EE03FF"/>
    <w:rsid w:val="00EE379D"/>
    <w:rsid w:val="00EE3BD1"/>
    <w:rsid w:val="00EE6BB3"/>
    <w:rsid w:val="00EF131E"/>
    <w:rsid w:val="00EF1DE7"/>
    <w:rsid w:val="00EF1EF0"/>
    <w:rsid w:val="00EF2176"/>
    <w:rsid w:val="00EF2C76"/>
    <w:rsid w:val="00EF38E6"/>
    <w:rsid w:val="00EF715C"/>
    <w:rsid w:val="00F00849"/>
    <w:rsid w:val="00F0143F"/>
    <w:rsid w:val="00F01CAD"/>
    <w:rsid w:val="00F01EEA"/>
    <w:rsid w:val="00F0448B"/>
    <w:rsid w:val="00F0467A"/>
    <w:rsid w:val="00F04E5C"/>
    <w:rsid w:val="00F058F2"/>
    <w:rsid w:val="00F07CF2"/>
    <w:rsid w:val="00F17246"/>
    <w:rsid w:val="00F22D17"/>
    <w:rsid w:val="00F26461"/>
    <w:rsid w:val="00F27C69"/>
    <w:rsid w:val="00F32287"/>
    <w:rsid w:val="00F329CE"/>
    <w:rsid w:val="00F32C2B"/>
    <w:rsid w:val="00F3687C"/>
    <w:rsid w:val="00F435A3"/>
    <w:rsid w:val="00F46428"/>
    <w:rsid w:val="00F51F86"/>
    <w:rsid w:val="00F63FBE"/>
    <w:rsid w:val="00F66685"/>
    <w:rsid w:val="00F66E79"/>
    <w:rsid w:val="00F67616"/>
    <w:rsid w:val="00F70DD9"/>
    <w:rsid w:val="00F71004"/>
    <w:rsid w:val="00F75A4A"/>
    <w:rsid w:val="00F75E0A"/>
    <w:rsid w:val="00F910A2"/>
    <w:rsid w:val="00F91481"/>
    <w:rsid w:val="00F93348"/>
    <w:rsid w:val="00F94522"/>
    <w:rsid w:val="00F94B56"/>
    <w:rsid w:val="00F97550"/>
    <w:rsid w:val="00FA0D8A"/>
    <w:rsid w:val="00FA7C4E"/>
    <w:rsid w:val="00FB0020"/>
    <w:rsid w:val="00FB0E9A"/>
    <w:rsid w:val="00FB2DC3"/>
    <w:rsid w:val="00FB3ABB"/>
    <w:rsid w:val="00FB3DA6"/>
    <w:rsid w:val="00FC0DF2"/>
    <w:rsid w:val="00FC11C7"/>
    <w:rsid w:val="00FC3B5E"/>
    <w:rsid w:val="00FD4B48"/>
    <w:rsid w:val="00FD751D"/>
    <w:rsid w:val="00FE2291"/>
    <w:rsid w:val="00FE2600"/>
    <w:rsid w:val="00FF0EF4"/>
    <w:rsid w:val="00FF1BE3"/>
    <w:rsid w:val="00FF2562"/>
    <w:rsid w:val="00FF3E22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9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9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0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0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95151"/>
    <w:rPr>
      <w:color w:val="0000FF"/>
      <w:u w:val="single"/>
    </w:rPr>
  </w:style>
  <w:style w:type="paragraph" w:styleId="ListParagraph">
    <w:name w:val="List Paragraph"/>
    <w:basedOn w:val="Normal"/>
    <w:qFormat/>
    <w:rsid w:val="00EF715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PageNumber">
    <w:name w:val="page number"/>
    <w:basedOn w:val="DefaultParagraphFont"/>
    <w:rsid w:val="00713E6C"/>
  </w:style>
  <w:style w:type="character" w:styleId="CommentReference">
    <w:name w:val="annotation reference"/>
    <w:semiHidden/>
    <w:rsid w:val="001765FD"/>
    <w:rPr>
      <w:sz w:val="16"/>
      <w:szCs w:val="16"/>
    </w:rPr>
  </w:style>
  <w:style w:type="paragraph" w:styleId="CommentText">
    <w:name w:val="annotation text"/>
    <w:basedOn w:val="Normal"/>
    <w:semiHidden/>
    <w:rsid w:val="001765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76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xhibition@arabwatercouncil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ata\Users\moneim\PR2012\2012&#1605;&#1584;&#1603;&#1585;&#1575;&#1578;\&#1606;&#1605;&#1608;&#1584;&#1580;%20&#1605;&#1600;&#1584;&#1603;&#1585;&#1577;%20&#1604;&#1604;&#1593;&#1585;&#1590;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مـذكرة للعرض 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مـذكرة للعرض</vt:lpstr>
    </vt:vector>
  </TitlesOfParts>
  <Company>CH2M Hill WWSPR Project</Company>
  <LinksUpToDate>false</LinksUpToDate>
  <CharactersWithSpaces>1396</CharactersWithSpaces>
  <SharedDoc>false</SharedDoc>
  <HLinks>
    <vt:vector size="6" baseType="variant">
      <vt:variant>
        <vt:i4>393253</vt:i4>
      </vt:variant>
      <vt:variant>
        <vt:i4>0</vt:i4>
      </vt:variant>
      <vt:variant>
        <vt:i4>0</vt:i4>
      </vt:variant>
      <vt:variant>
        <vt:i4>5</vt:i4>
      </vt:variant>
      <vt:variant>
        <vt:lpwstr>awf4@arabwatercouncil.org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مـذكرة للعرض</dc:title>
  <dc:creator>Ahmed.Reda</dc:creator>
  <cp:lastModifiedBy>Marry</cp:lastModifiedBy>
  <cp:revision>3</cp:revision>
  <cp:lastPrinted>2013-07-18T07:07:00Z</cp:lastPrinted>
  <dcterms:created xsi:type="dcterms:W3CDTF">2017-06-14T10:39:00Z</dcterms:created>
  <dcterms:modified xsi:type="dcterms:W3CDTF">2017-06-22T15:21:00Z</dcterms:modified>
</cp:coreProperties>
</file>